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7" w:rsidRPr="00455F26" w:rsidRDefault="007046E7" w:rsidP="00C64379">
      <w:r w:rsidRPr="00455F26">
        <w:t>Государственное бюджетное общеобразовательное учреждение Самарской области</w:t>
      </w:r>
    </w:p>
    <w:p w:rsidR="007046E7" w:rsidRPr="00455F26" w:rsidRDefault="007046E7" w:rsidP="00C64379">
      <w:pPr>
        <w:jc w:val="center"/>
      </w:pPr>
      <w:r w:rsidRPr="00455F26">
        <w:t xml:space="preserve"> основная общеобразовательная школа пос. Сборный</w:t>
      </w:r>
    </w:p>
    <w:p w:rsidR="007046E7" w:rsidRPr="00455F26" w:rsidRDefault="007046E7" w:rsidP="00C64379">
      <w:pPr>
        <w:jc w:val="center"/>
      </w:pPr>
      <w:r w:rsidRPr="00455F26">
        <w:t xml:space="preserve">муниципального района </w:t>
      </w:r>
      <w:r>
        <w:t xml:space="preserve"> </w:t>
      </w:r>
      <w:r w:rsidRPr="00455F26">
        <w:t xml:space="preserve">Сызранский </w:t>
      </w:r>
      <w:r>
        <w:t xml:space="preserve"> </w:t>
      </w:r>
      <w:r w:rsidRPr="00455F26">
        <w:t>Самарской области</w:t>
      </w:r>
    </w:p>
    <w:p w:rsidR="007046E7" w:rsidRPr="00455F26" w:rsidRDefault="007046E7" w:rsidP="00C64379">
      <w:pPr>
        <w:rPr>
          <w:b/>
          <w:bCs/>
          <w:i/>
          <w:iCs/>
        </w:rPr>
      </w:pPr>
    </w:p>
    <w:p w:rsidR="007046E7" w:rsidRDefault="007046E7" w:rsidP="00C64379">
      <w:pPr>
        <w:rPr>
          <w:b/>
          <w:bCs/>
          <w:i/>
          <w:iCs/>
          <w:sz w:val="72"/>
          <w:szCs w:val="72"/>
        </w:rPr>
      </w:pPr>
    </w:p>
    <w:p w:rsidR="007046E7" w:rsidRDefault="007046E7" w:rsidP="00C64379">
      <w:pPr>
        <w:rPr>
          <w:b/>
          <w:bCs/>
          <w:i/>
          <w:iCs/>
          <w:sz w:val="72"/>
          <w:szCs w:val="72"/>
        </w:rPr>
      </w:pPr>
    </w:p>
    <w:p w:rsidR="007046E7" w:rsidRPr="0021213B" w:rsidRDefault="007046E7" w:rsidP="00C64379">
      <w:pPr>
        <w:rPr>
          <w:sz w:val="56"/>
          <w:szCs w:val="56"/>
        </w:rPr>
      </w:pPr>
      <w:r>
        <w:rPr>
          <w:b/>
          <w:bCs/>
          <w:iCs/>
          <w:sz w:val="72"/>
          <w:szCs w:val="72"/>
        </w:rPr>
        <w:t xml:space="preserve">     </w:t>
      </w:r>
      <w:r w:rsidRPr="0021213B">
        <w:rPr>
          <w:sz w:val="56"/>
          <w:szCs w:val="56"/>
        </w:rPr>
        <w:t xml:space="preserve">Разработка   классного   часа   </w:t>
      </w:r>
    </w:p>
    <w:p w:rsidR="007046E7" w:rsidRPr="0021213B" w:rsidRDefault="007046E7" w:rsidP="00C64379">
      <w:pPr>
        <w:rPr>
          <w:b/>
          <w:bCs/>
          <w:iCs/>
          <w:sz w:val="56"/>
          <w:szCs w:val="56"/>
        </w:rPr>
      </w:pPr>
    </w:p>
    <w:p w:rsidR="007046E7" w:rsidRPr="0021213B" w:rsidRDefault="007046E7" w:rsidP="00C64379">
      <w:pPr>
        <w:rPr>
          <w:b/>
          <w:sz w:val="72"/>
          <w:szCs w:val="72"/>
        </w:rPr>
      </w:pPr>
      <w:r>
        <w:rPr>
          <w:b/>
          <w:bCs/>
          <w:iCs/>
          <w:sz w:val="72"/>
          <w:szCs w:val="72"/>
        </w:rPr>
        <w:t xml:space="preserve">    </w:t>
      </w:r>
      <w:r w:rsidRPr="0021213B">
        <w:rPr>
          <w:b/>
          <w:bCs/>
          <w:iCs/>
          <w:sz w:val="72"/>
          <w:szCs w:val="72"/>
        </w:rPr>
        <w:t>«</w:t>
      </w:r>
      <w:r w:rsidRPr="0021213B">
        <w:rPr>
          <w:b/>
          <w:sz w:val="72"/>
          <w:szCs w:val="72"/>
        </w:rPr>
        <w:t>Культура поведения</w:t>
      </w:r>
      <w:r w:rsidRPr="0021213B">
        <w:rPr>
          <w:b/>
          <w:bCs/>
          <w:iCs/>
          <w:sz w:val="72"/>
          <w:szCs w:val="72"/>
        </w:rPr>
        <w:t xml:space="preserve">»  </w:t>
      </w:r>
    </w:p>
    <w:p w:rsidR="007046E7" w:rsidRPr="001076A3" w:rsidRDefault="007046E7" w:rsidP="00C64379">
      <w:pPr>
        <w:rPr>
          <w:b/>
          <w:sz w:val="96"/>
          <w:szCs w:val="96"/>
        </w:rPr>
      </w:pPr>
    </w:p>
    <w:p w:rsidR="007046E7" w:rsidRDefault="007046E7" w:rsidP="00C64379">
      <w:pPr>
        <w:rPr>
          <w:sz w:val="72"/>
          <w:szCs w:val="72"/>
        </w:rPr>
      </w:pPr>
    </w:p>
    <w:p w:rsidR="007046E7" w:rsidRPr="00B613D6" w:rsidRDefault="007046E7" w:rsidP="00C64379">
      <w:pPr>
        <w:rPr>
          <w:sz w:val="48"/>
          <w:szCs w:val="48"/>
        </w:rPr>
      </w:pPr>
      <w:r w:rsidRPr="00B613D6">
        <w:rPr>
          <w:sz w:val="48"/>
          <w:szCs w:val="48"/>
        </w:rPr>
        <w:t>Класс</w:t>
      </w:r>
      <w:r>
        <w:rPr>
          <w:sz w:val="48"/>
          <w:szCs w:val="48"/>
        </w:rPr>
        <w:t>: 1</w:t>
      </w:r>
    </w:p>
    <w:p w:rsidR="007046E7" w:rsidRDefault="007046E7" w:rsidP="00C64379">
      <w:pPr>
        <w:rPr>
          <w:sz w:val="72"/>
          <w:szCs w:val="72"/>
        </w:rPr>
      </w:pPr>
    </w:p>
    <w:p w:rsidR="007046E7" w:rsidRDefault="007046E7" w:rsidP="00C64379">
      <w:pPr>
        <w:rPr>
          <w:sz w:val="72"/>
          <w:szCs w:val="72"/>
        </w:rPr>
      </w:pPr>
    </w:p>
    <w:p w:rsidR="007046E7" w:rsidRDefault="007046E7" w:rsidP="00C64379">
      <w:pPr>
        <w:rPr>
          <w:sz w:val="72"/>
          <w:szCs w:val="72"/>
        </w:rPr>
      </w:pPr>
    </w:p>
    <w:p w:rsidR="007046E7" w:rsidRDefault="007046E7" w:rsidP="00C64379">
      <w:pPr>
        <w:rPr>
          <w:sz w:val="72"/>
          <w:szCs w:val="72"/>
        </w:rPr>
      </w:pPr>
    </w:p>
    <w:p w:rsidR="007046E7" w:rsidRPr="00455F26" w:rsidRDefault="007046E7" w:rsidP="00C64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455F26">
        <w:rPr>
          <w:sz w:val="32"/>
          <w:szCs w:val="32"/>
        </w:rPr>
        <w:t>Подготовила: Петрова Лилия Михайловна</w:t>
      </w:r>
    </w:p>
    <w:p w:rsidR="007046E7" w:rsidRPr="00455F26" w:rsidRDefault="007046E7" w:rsidP="00C64379">
      <w:pPr>
        <w:rPr>
          <w:sz w:val="32"/>
          <w:szCs w:val="32"/>
        </w:rPr>
      </w:pPr>
      <w:r w:rsidRPr="00455F2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</w:t>
      </w:r>
      <w:r w:rsidRPr="00455F26">
        <w:rPr>
          <w:sz w:val="32"/>
          <w:szCs w:val="32"/>
        </w:rPr>
        <w:t xml:space="preserve">учитель  начальных классов </w:t>
      </w:r>
    </w:p>
    <w:p w:rsidR="007046E7" w:rsidRPr="00455F26" w:rsidRDefault="007046E7" w:rsidP="00C64379">
      <w:pPr>
        <w:rPr>
          <w:sz w:val="32"/>
          <w:szCs w:val="32"/>
        </w:rPr>
      </w:pPr>
      <w:r w:rsidRPr="00455F2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          </w:t>
      </w:r>
      <w:r w:rsidRPr="00455F26">
        <w:rPr>
          <w:sz w:val="32"/>
          <w:szCs w:val="32"/>
        </w:rPr>
        <w:t xml:space="preserve">ГБОУ ООШ </w:t>
      </w:r>
      <w:r>
        <w:rPr>
          <w:sz w:val="32"/>
          <w:szCs w:val="32"/>
        </w:rPr>
        <w:t xml:space="preserve"> </w:t>
      </w:r>
      <w:r w:rsidRPr="00455F26">
        <w:rPr>
          <w:sz w:val="32"/>
          <w:szCs w:val="32"/>
        </w:rPr>
        <w:t>пос. Сборный</w:t>
      </w:r>
    </w:p>
    <w:p w:rsidR="007046E7" w:rsidRDefault="007046E7" w:rsidP="00C64379">
      <w:r>
        <w:t xml:space="preserve">                    </w:t>
      </w:r>
    </w:p>
    <w:p w:rsidR="007046E7" w:rsidRDefault="007046E7" w:rsidP="00C64379"/>
    <w:p w:rsidR="007046E7" w:rsidRDefault="007046E7" w:rsidP="00C64379"/>
    <w:p w:rsidR="007046E7" w:rsidRDefault="007046E7" w:rsidP="00C64379"/>
    <w:p w:rsidR="007046E7" w:rsidRPr="001076A3" w:rsidRDefault="007046E7" w:rsidP="00C64379">
      <w:pPr>
        <w:rPr>
          <w:sz w:val="72"/>
          <w:szCs w:val="72"/>
        </w:rPr>
      </w:pPr>
    </w:p>
    <w:p w:rsidR="007046E7" w:rsidRDefault="007046E7" w:rsidP="00C64379">
      <w:pPr>
        <w:pStyle w:val="NormalWeb"/>
        <w:spacing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2015-2016 учебный год</w:t>
      </w:r>
    </w:p>
    <w:p w:rsidR="007046E7" w:rsidRDefault="007046E7" w:rsidP="00C64379">
      <w:pPr>
        <w:pStyle w:val="NormalWeb"/>
        <w:spacing w:after="0" w:afterAutospacing="0"/>
        <w:rPr>
          <w:b/>
          <w:bCs/>
          <w:sz w:val="32"/>
          <w:szCs w:val="32"/>
        </w:rPr>
      </w:pPr>
    </w:p>
    <w:p w:rsidR="007046E7" w:rsidRDefault="007046E7" w:rsidP="00C64379">
      <w:pPr>
        <w:rPr>
          <w:sz w:val="40"/>
          <w:szCs w:val="40"/>
        </w:rPr>
      </w:pPr>
      <w:r>
        <w:rPr>
          <w:sz w:val="40"/>
          <w:szCs w:val="40"/>
        </w:rPr>
        <w:t xml:space="preserve">1 класс.      Разработка   классного </w:t>
      </w:r>
      <w:r w:rsidRPr="00AE0EAB">
        <w:rPr>
          <w:sz w:val="40"/>
          <w:szCs w:val="40"/>
        </w:rPr>
        <w:t xml:space="preserve">  час</w:t>
      </w:r>
      <w:r>
        <w:rPr>
          <w:sz w:val="40"/>
          <w:szCs w:val="40"/>
        </w:rPr>
        <w:t>а</w:t>
      </w:r>
      <w:r w:rsidRPr="00AE0EAB">
        <w:rPr>
          <w:sz w:val="40"/>
          <w:szCs w:val="40"/>
        </w:rPr>
        <w:t xml:space="preserve">   </w:t>
      </w:r>
    </w:p>
    <w:p w:rsidR="007046E7" w:rsidRPr="00AE0EAB" w:rsidRDefault="007046E7" w:rsidP="00C64379">
      <w:pPr>
        <w:rPr>
          <w:sz w:val="40"/>
          <w:szCs w:val="40"/>
        </w:rPr>
      </w:pPr>
      <w:r w:rsidRPr="00AE0EAB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            </w:t>
      </w:r>
    </w:p>
    <w:p w:rsidR="007046E7" w:rsidRPr="00AE0EAB" w:rsidRDefault="007046E7" w:rsidP="00C64379">
      <w:pPr>
        <w:rPr>
          <w:b/>
          <w:sz w:val="48"/>
          <w:szCs w:val="48"/>
        </w:rPr>
      </w:pPr>
      <w:r w:rsidRPr="00AE0EAB">
        <w:rPr>
          <w:b/>
          <w:sz w:val="48"/>
          <w:szCs w:val="48"/>
        </w:rPr>
        <w:t xml:space="preserve">                   Культура поведения</w:t>
      </w:r>
    </w:p>
    <w:p w:rsidR="007046E7" w:rsidRDefault="007046E7" w:rsidP="00C64379"/>
    <w:p w:rsidR="007046E7" w:rsidRPr="00AE0EAB" w:rsidRDefault="007046E7" w:rsidP="00C64379">
      <w:pPr>
        <w:rPr>
          <w:b/>
          <w:sz w:val="32"/>
          <w:szCs w:val="32"/>
        </w:rPr>
      </w:pPr>
      <w:r w:rsidRPr="00AE0EAB">
        <w:rPr>
          <w:b/>
          <w:sz w:val="32"/>
          <w:szCs w:val="32"/>
        </w:rPr>
        <w:t xml:space="preserve">Цели: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Научить детей употреблять в своей речи вежливые слова в различных ситуациях.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Развитие основ мыслительной деятельности: памяти, внимания, воображения; умения сравнивать, анализировать, делать выводы.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Развивать речь.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Учить детей вежливому обращению друг с другом, с учителями.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b/>
          <w:sz w:val="32"/>
          <w:szCs w:val="32"/>
        </w:rPr>
      </w:pPr>
      <w:r w:rsidRPr="0028249F">
        <w:rPr>
          <w:b/>
          <w:sz w:val="40"/>
          <w:szCs w:val="40"/>
        </w:rPr>
        <w:t>Организационный момент</w:t>
      </w:r>
      <w:r w:rsidRPr="00AE0EAB">
        <w:rPr>
          <w:b/>
          <w:sz w:val="32"/>
          <w:szCs w:val="32"/>
        </w:rPr>
        <w:t xml:space="preserve">. </w:t>
      </w:r>
    </w:p>
    <w:p w:rsidR="007046E7" w:rsidRPr="0028249F" w:rsidRDefault="007046E7" w:rsidP="00C64379">
      <w:pPr>
        <w:rPr>
          <w:b/>
          <w:sz w:val="36"/>
          <w:szCs w:val="36"/>
        </w:rPr>
      </w:pPr>
      <w:r w:rsidRPr="0028249F">
        <w:rPr>
          <w:b/>
          <w:sz w:val="36"/>
          <w:szCs w:val="36"/>
        </w:rPr>
        <w:t xml:space="preserve">Станции: </w:t>
      </w:r>
    </w:p>
    <w:p w:rsidR="007046E7" w:rsidRPr="00BC2680" w:rsidRDefault="007046E7" w:rsidP="00C64379">
      <w:pPr>
        <w:rPr>
          <w:sz w:val="32"/>
          <w:szCs w:val="32"/>
        </w:rPr>
      </w:pPr>
      <w:r w:rsidRPr="00BC2680">
        <w:rPr>
          <w:sz w:val="32"/>
          <w:szCs w:val="32"/>
        </w:rPr>
        <w:t xml:space="preserve">Море вежливых. </w:t>
      </w:r>
    </w:p>
    <w:p w:rsidR="007046E7" w:rsidRPr="00BC2680" w:rsidRDefault="007046E7" w:rsidP="00C64379">
      <w:pPr>
        <w:rPr>
          <w:sz w:val="32"/>
          <w:szCs w:val="32"/>
        </w:rPr>
      </w:pPr>
      <w:r w:rsidRPr="00BC2680">
        <w:rPr>
          <w:sz w:val="32"/>
          <w:szCs w:val="32"/>
        </w:rPr>
        <w:t xml:space="preserve">Аллея приветствий. </w:t>
      </w:r>
    </w:p>
    <w:p w:rsidR="007046E7" w:rsidRPr="00BC2680" w:rsidRDefault="007046E7" w:rsidP="00C64379">
      <w:pPr>
        <w:rPr>
          <w:sz w:val="32"/>
          <w:szCs w:val="32"/>
        </w:rPr>
      </w:pPr>
      <w:r w:rsidRPr="00BC2680">
        <w:rPr>
          <w:sz w:val="32"/>
          <w:szCs w:val="32"/>
        </w:rPr>
        <w:t xml:space="preserve">Дворец извинений. </w:t>
      </w:r>
    </w:p>
    <w:p w:rsidR="007046E7" w:rsidRPr="00BC2680" w:rsidRDefault="007046E7" w:rsidP="00C64379">
      <w:pPr>
        <w:rPr>
          <w:sz w:val="32"/>
          <w:szCs w:val="32"/>
        </w:rPr>
      </w:pPr>
      <w:r w:rsidRPr="00BC2680">
        <w:rPr>
          <w:sz w:val="32"/>
          <w:szCs w:val="32"/>
        </w:rPr>
        <w:t xml:space="preserve">Море поэтическое.  </w:t>
      </w:r>
    </w:p>
    <w:p w:rsidR="007046E7" w:rsidRPr="00BC2680" w:rsidRDefault="007046E7" w:rsidP="00C64379">
      <w:pPr>
        <w:rPr>
          <w:sz w:val="32"/>
          <w:szCs w:val="32"/>
        </w:rPr>
      </w:pPr>
      <w:r w:rsidRPr="00BC2680">
        <w:rPr>
          <w:sz w:val="32"/>
          <w:szCs w:val="32"/>
        </w:rPr>
        <w:t xml:space="preserve">Поляна земляничная. </w:t>
      </w:r>
    </w:p>
    <w:p w:rsidR="007046E7" w:rsidRPr="00BC2680" w:rsidRDefault="007046E7" w:rsidP="00C64379">
      <w:pPr>
        <w:rPr>
          <w:sz w:val="32"/>
          <w:szCs w:val="32"/>
        </w:rPr>
      </w:pPr>
      <w:r w:rsidRPr="00BC2680">
        <w:rPr>
          <w:sz w:val="32"/>
          <w:szCs w:val="32"/>
        </w:rPr>
        <w:t>Отдыхай-ка.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Учитель: Много интересного ждет вас сегодня на классном часе. Сегодня мы отправимся в город “Добро-вежливо”. Мы поплывем туда на теплоходе, но чтобы попасть на теплоход мы должны назвать вежливые слова. Это будет вашим билетом.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Дети: называют вежливые слова</w:t>
      </w:r>
      <w:r>
        <w:rPr>
          <w:sz w:val="28"/>
          <w:szCs w:val="28"/>
        </w:rPr>
        <w:t xml:space="preserve"> и садятся.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(З</w:t>
      </w:r>
      <w:r w:rsidRPr="00AE0EAB">
        <w:rPr>
          <w:sz w:val="28"/>
          <w:szCs w:val="28"/>
        </w:rPr>
        <w:t>дравствуйте, простите,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 xml:space="preserve"> до свидания, пожалуйста, добро пожаловать, извините, спасибо, всего доброго…)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Учитель: Вежливость – умение вести себя так, чтобы другим было приятно с тобо</w:t>
      </w:r>
      <w:r>
        <w:rPr>
          <w:sz w:val="28"/>
          <w:szCs w:val="28"/>
        </w:rPr>
        <w:t>й  общаться.</w:t>
      </w:r>
      <w:r w:rsidRPr="00AE0EAB">
        <w:rPr>
          <w:sz w:val="28"/>
          <w:szCs w:val="28"/>
        </w:rPr>
        <w:t xml:space="preserve"> </w:t>
      </w: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Pr="002E343F" w:rsidRDefault="007046E7" w:rsidP="00C64379">
      <w:pPr>
        <w:rPr>
          <w:b/>
          <w:sz w:val="36"/>
          <w:szCs w:val="36"/>
        </w:rPr>
      </w:pPr>
      <w:r w:rsidRPr="00DE1870">
        <w:rPr>
          <w:b/>
          <w:sz w:val="36"/>
          <w:szCs w:val="36"/>
        </w:rPr>
        <w:t xml:space="preserve">1 станция </w:t>
      </w:r>
      <w:r>
        <w:rPr>
          <w:b/>
          <w:sz w:val="36"/>
          <w:szCs w:val="36"/>
        </w:rPr>
        <w:t xml:space="preserve">         </w:t>
      </w:r>
      <w:r w:rsidRPr="002E343F">
        <w:rPr>
          <w:b/>
          <w:sz w:val="40"/>
          <w:szCs w:val="40"/>
        </w:rPr>
        <w:t xml:space="preserve">“Море вежливых”. </w:t>
      </w:r>
    </w:p>
    <w:p w:rsidR="007046E7" w:rsidRPr="002E343F" w:rsidRDefault="007046E7" w:rsidP="00C64379">
      <w:pPr>
        <w:rPr>
          <w:b/>
          <w:sz w:val="40"/>
          <w:szCs w:val="40"/>
        </w:rPr>
      </w:pPr>
    </w:p>
    <w:p w:rsidR="007046E7" w:rsidRPr="002E343F" w:rsidRDefault="007046E7" w:rsidP="00C64379">
      <w:pPr>
        <w:rPr>
          <w:b/>
          <w:sz w:val="32"/>
          <w:szCs w:val="32"/>
        </w:rPr>
      </w:pPr>
      <w:r w:rsidRPr="00AE0EAB">
        <w:rPr>
          <w:sz w:val="28"/>
          <w:szCs w:val="28"/>
        </w:rPr>
        <w:t xml:space="preserve">Первое море, которое мы должны переплыть – </w:t>
      </w:r>
      <w:r w:rsidRPr="002E343F">
        <w:rPr>
          <w:b/>
          <w:sz w:val="32"/>
          <w:szCs w:val="32"/>
        </w:rPr>
        <w:t>“</w:t>
      </w:r>
      <w:r w:rsidRPr="002E343F">
        <w:rPr>
          <w:sz w:val="32"/>
          <w:szCs w:val="32"/>
        </w:rPr>
        <w:t>Море вежливых”.</w:t>
      </w:r>
      <w:r w:rsidRPr="002E343F">
        <w:rPr>
          <w:b/>
          <w:sz w:val="32"/>
          <w:szCs w:val="32"/>
        </w:rPr>
        <w:t xml:space="preserve">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28249F" w:rsidRDefault="007046E7" w:rsidP="00C64379">
      <w:pPr>
        <w:rPr>
          <w:sz w:val="32"/>
          <w:szCs w:val="32"/>
        </w:rPr>
      </w:pPr>
      <w:r w:rsidRPr="0028249F">
        <w:rPr>
          <w:sz w:val="32"/>
          <w:szCs w:val="32"/>
        </w:rPr>
        <w:t xml:space="preserve">Стихотворение “Ежели вы вежливы” С. Я. Маршак.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Ежели вы вежливы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к совести не глухи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Вы место без п</w:t>
      </w:r>
      <w:r>
        <w:rPr>
          <w:sz w:val="28"/>
          <w:szCs w:val="28"/>
        </w:rPr>
        <w:t>р</w:t>
      </w:r>
      <w:r w:rsidRPr="00AE0EAB">
        <w:rPr>
          <w:sz w:val="28"/>
          <w:szCs w:val="28"/>
        </w:rPr>
        <w:t xml:space="preserve">отеста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Уступите старухе.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ежели вы вежливы,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То, сидя на уроке,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Не будете с товарищем </w:t>
      </w: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Трещать, как две сороки.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ежели вы вежливы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То в разговоре с тетей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с дедушкой, и с бабушкой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Вы их не перебьёте.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ежели вы вежливы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Тому, кто послабее,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Вы будете защитником</w:t>
      </w: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Пред сильным не робея.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ab/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Ежели вы вежливы.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 душе, а не для виду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 троллейбус вы поможете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Взобраться инвалиду.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 ежели вы вежливы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Поможете вы маме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 помощь ей предложите</w:t>
      </w: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Без просьбы – то есть сами</w:t>
      </w:r>
      <w:r>
        <w:rPr>
          <w:sz w:val="28"/>
          <w:szCs w:val="28"/>
        </w:rPr>
        <w:t>.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 ежели вы вежливы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То всех благодарите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мячика у маленьких </w:t>
      </w: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Без спросу не берите!</w:t>
      </w: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Pr="002E343F" w:rsidRDefault="007046E7" w:rsidP="00C64379">
      <w:pPr>
        <w:rPr>
          <w:b/>
          <w:sz w:val="40"/>
          <w:szCs w:val="40"/>
        </w:rPr>
      </w:pPr>
      <w:r w:rsidRPr="00DE1870">
        <w:rPr>
          <w:b/>
          <w:sz w:val="36"/>
          <w:szCs w:val="36"/>
        </w:rPr>
        <w:t>2 станция</w:t>
      </w:r>
      <w:r>
        <w:rPr>
          <w:b/>
          <w:sz w:val="36"/>
          <w:szCs w:val="36"/>
        </w:rPr>
        <w:t xml:space="preserve">              </w:t>
      </w:r>
      <w:r w:rsidRPr="002E343F">
        <w:rPr>
          <w:b/>
          <w:sz w:val="40"/>
          <w:szCs w:val="40"/>
        </w:rPr>
        <w:t>“Аллея приветствий”.</w:t>
      </w:r>
    </w:p>
    <w:p w:rsidR="007046E7" w:rsidRPr="002E343F" w:rsidRDefault="007046E7" w:rsidP="00C64379">
      <w:pPr>
        <w:rPr>
          <w:sz w:val="40"/>
          <w:szCs w:val="40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Учитель. Наш теплоход по</w:t>
      </w:r>
      <w:r>
        <w:rPr>
          <w:sz w:val="28"/>
          <w:szCs w:val="28"/>
        </w:rPr>
        <w:t xml:space="preserve">дплыл к берегу. </w:t>
      </w:r>
      <w:r w:rsidRPr="00AE0EAB">
        <w:rPr>
          <w:sz w:val="28"/>
          <w:szCs w:val="28"/>
        </w:rPr>
        <w:t xml:space="preserve"> “ Аллея приветствий ” Мы выходим на берег, под ногами горячий песок, идем по песку, выходим</w:t>
      </w:r>
      <w:r>
        <w:rPr>
          <w:sz w:val="28"/>
          <w:szCs w:val="28"/>
        </w:rPr>
        <w:t>.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(УЧИТЕЛЬ ЧИТАЕТ СТИХ.)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Что такое здравствуй? – лучшее из слов</w:t>
      </w:r>
      <w:r>
        <w:rPr>
          <w:sz w:val="28"/>
          <w:szCs w:val="28"/>
        </w:rPr>
        <w:t>.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Потому что здравствуй – значит будь здоров</w:t>
      </w:r>
      <w:r>
        <w:rPr>
          <w:sz w:val="28"/>
          <w:szCs w:val="28"/>
        </w:rPr>
        <w:t>.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Правило запомни. Знаешь – повтори.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Старшим это слово первым говори.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Вечером расстались, встретились с утра</w:t>
      </w:r>
      <w:r>
        <w:rPr>
          <w:sz w:val="28"/>
          <w:szCs w:val="28"/>
        </w:rPr>
        <w:t>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AE0EAB">
        <w:rPr>
          <w:sz w:val="28"/>
          <w:szCs w:val="28"/>
        </w:rPr>
        <w:t xml:space="preserve"> слово здравствуй – говорить пора.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32"/>
          <w:szCs w:val="32"/>
        </w:rPr>
      </w:pPr>
      <w:r w:rsidRPr="00AE0EAB">
        <w:rPr>
          <w:sz w:val="28"/>
          <w:szCs w:val="28"/>
        </w:rPr>
        <w:t xml:space="preserve">Ученики читают стихотворение </w:t>
      </w:r>
      <w:r w:rsidRPr="0028249F">
        <w:rPr>
          <w:sz w:val="32"/>
          <w:szCs w:val="32"/>
        </w:rPr>
        <w:t>“Невежливая вежливость” И. Кульская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Обещал отцу Петрусь….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Я за вежливость возьмусь.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Буду всех благодарить,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Первым здравствуй говорить!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Вот мальчишка со стараньем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Выполняет обещанье</w:t>
      </w:r>
      <w:r>
        <w:rPr>
          <w:sz w:val="28"/>
          <w:szCs w:val="28"/>
        </w:rPr>
        <w:t>.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Видит – утром у сторожки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Дремлет сторож на порожке.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На посту он ночь не спал,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Только-только задремал.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А Петрусь как заорет: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- С добрым утром дед Федот!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Дед ругнул его спросонок: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- Убирайся, пострелёнок!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Вот Петрусь догнал 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 xml:space="preserve">Яринку,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Да как дернет за косынку;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- Ты куда, Ярина, стой,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Я здороваюсь с тобой! –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Та отпрянула в сторонку….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Как невежлива девчонка!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Нес вожатый горку книг,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А Петро с ограды – прыг!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Чуть не сел ему на плечи: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Извините, добрый вечер!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- Ты, – вожатый закричал, -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 невежа и нахал!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Петя очень удивлен: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Разве был невежлив он?!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BC2680" w:rsidRDefault="007046E7" w:rsidP="00C64379">
      <w:pPr>
        <w:rPr>
          <w:b/>
          <w:sz w:val="32"/>
          <w:szCs w:val="32"/>
        </w:rPr>
      </w:pPr>
      <w:r w:rsidRPr="00BC2680">
        <w:rPr>
          <w:b/>
          <w:sz w:val="32"/>
          <w:szCs w:val="32"/>
        </w:rPr>
        <w:t xml:space="preserve">Вопросы: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Какие вежливые слова произносил Петрусь?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Можно ли мальчика назвать вежливым? Почему?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Что бы вы ему посоветовали?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28249F">
        <w:rPr>
          <w:sz w:val="32"/>
          <w:szCs w:val="32"/>
        </w:rPr>
        <w:t xml:space="preserve">Стих “Добрые слова” О. Дриз  </w:t>
      </w:r>
      <w:r w:rsidRPr="00AE0EAB">
        <w:rPr>
          <w:sz w:val="28"/>
          <w:szCs w:val="28"/>
        </w:rPr>
        <w:t>(читает ученик).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Добрые слова не лень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Повторять мне трижды в день.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Только выйду за ворота,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Всем идущим на работу,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Кузнецу, ткачу, врачу,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С добрым утром!- я кричу.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Добрый день! –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>кричу я вслед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Всем идущим на обед!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“Добрый вечер!” - так встречаю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Всех, домой спешащих к чаю.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Учитель: Доброта – это стремление человека сделать счастливыми других. Она не требует наград, если сделал добро – забудь, а если получил от других, то помни.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Мы</w:t>
      </w:r>
      <w:r>
        <w:rPr>
          <w:sz w:val="28"/>
          <w:szCs w:val="28"/>
        </w:rPr>
        <w:t xml:space="preserve"> продолжаем наше путешествие.</w:t>
      </w: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Pr="002E343F" w:rsidRDefault="007046E7" w:rsidP="00C64379">
      <w:pPr>
        <w:rPr>
          <w:b/>
          <w:sz w:val="40"/>
          <w:szCs w:val="40"/>
        </w:rPr>
      </w:pPr>
      <w:r>
        <w:rPr>
          <w:b/>
          <w:sz w:val="36"/>
          <w:szCs w:val="36"/>
        </w:rPr>
        <w:t>3</w:t>
      </w:r>
      <w:r w:rsidRPr="002E343F">
        <w:rPr>
          <w:b/>
          <w:sz w:val="36"/>
          <w:szCs w:val="36"/>
        </w:rPr>
        <w:t xml:space="preserve"> станция</w:t>
      </w:r>
      <w:r>
        <w:rPr>
          <w:b/>
          <w:sz w:val="36"/>
          <w:szCs w:val="36"/>
        </w:rPr>
        <w:t xml:space="preserve">                 </w:t>
      </w:r>
      <w:r w:rsidRPr="002E343F">
        <w:rPr>
          <w:b/>
          <w:sz w:val="40"/>
          <w:szCs w:val="40"/>
        </w:rPr>
        <w:t>“Дворец  извинений”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28249F">
        <w:rPr>
          <w:sz w:val="32"/>
          <w:szCs w:val="32"/>
        </w:rPr>
        <w:t>Стих. Юсупова “Простите!”</w:t>
      </w:r>
      <w:r w:rsidRPr="00AE0EAB">
        <w:rPr>
          <w:sz w:val="28"/>
          <w:szCs w:val="28"/>
        </w:rPr>
        <w:t xml:space="preserve"> (читает ученица)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Папа разбил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Драгоценную вазу</w:t>
      </w:r>
      <w:r>
        <w:rPr>
          <w:sz w:val="28"/>
          <w:szCs w:val="28"/>
        </w:rPr>
        <w:t>.</w:t>
      </w:r>
      <w:r w:rsidRPr="00AE0EAB">
        <w:rPr>
          <w:sz w:val="28"/>
          <w:szCs w:val="28"/>
        </w:rPr>
        <w:t xml:space="preserve">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Бабушка с мамой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Нахмурились сразу. </w:t>
      </w:r>
      <w:r w:rsidRPr="00AE0EAB">
        <w:rPr>
          <w:sz w:val="28"/>
          <w:szCs w:val="28"/>
        </w:rPr>
        <w:tab/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Но папа нашелся: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Взглянул им в глаза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 робко и тихо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“Простите” сказал.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И мама молчит,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Улыбается даже.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- Мы купим другую,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Есть лучше в продаже… </w:t>
      </w:r>
      <w:r w:rsidRPr="00AE0EAB">
        <w:rPr>
          <w:sz w:val="28"/>
          <w:szCs w:val="28"/>
        </w:rPr>
        <w:tab/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“Простите!” -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Казалось бы,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Что в нем такого?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А вот ведь какое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Чудесное слово!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Вопрос учителя. Какие еще знаете извинения? Какими словами вы попросите прощения?</w:t>
      </w:r>
    </w:p>
    <w:p w:rsidR="007046E7" w:rsidRPr="002E343F" w:rsidRDefault="007046E7" w:rsidP="00C64379">
      <w:pPr>
        <w:rPr>
          <w:b/>
          <w:sz w:val="36"/>
          <w:szCs w:val="36"/>
        </w:rPr>
      </w:pPr>
    </w:p>
    <w:p w:rsidR="007046E7" w:rsidRPr="00B21F44" w:rsidRDefault="007046E7" w:rsidP="00C64379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B21F44">
        <w:rPr>
          <w:b/>
          <w:sz w:val="40"/>
          <w:szCs w:val="40"/>
        </w:rPr>
        <w:t xml:space="preserve">Игра  « Вежливо-невежливо”.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Правила. Если я читаю о вежливом поступке – вы хлопаете в ладоши, если читаю о невежливым поступке – сидите тихо, не хлопаете 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Учитель: </w:t>
      </w: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Поздороваться при встрече.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Толкнуть и не извиниться</w:t>
      </w:r>
      <w:r>
        <w:rPr>
          <w:sz w:val="28"/>
          <w:szCs w:val="28"/>
        </w:rPr>
        <w:t>.</w:t>
      </w:r>
      <w:r w:rsidRPr="00AE0EAB">
        <w:rPr>
          <w:sz w:val="28"/>
          <w:szCs w:val="28"/>
        </w:rPr>
        <w:t xml:space="preserve"> </w:t>
      </w: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Свистеть,</w:t>
      </w:r>
      <w:r w:rsidRPr="00AE0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 xml:space="preserve">кричать, шуметь в школе.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Уступить место старшим.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Не вставать на обращение учителя.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Помочь подняться по лестнице. </w:t>
      </w: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 xml:space="preserve">Попрощаться, </w:t>
      </w:r>
      <w:r w:rsidRPr="00AE0EAB">
        <w:rPr>
          <w:sz w:val="28"/>
          <w:szCs w:val="28"/>
        </w:rPr>
        <w:t xml:space="preserve">уходя.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Учитель: О доброте и вежливости много пословиц, поговорок и мудрых мыслей.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B163D4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А какие п</w:t>
      </w:r>
      <w:r>
        <w:rPr>
          <w:sz w:val="28"/>
          <w:szCs w:val="28"/>
        </w:rPr>
        <w:t>ословицы и поговорки знаете вы</w:t>
      </w:r>
      <w:r w:rsidRPr="00B163D4">
        <w:rPr>
          <w:sz w:val="28"/>
          <w:szCs w:val="28"/>
        </w:rPr>
        <w:t>?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(Д</w:t>
      </w:r>
      <w:r>
        <w:rPr>
          <w:sz w:val="28"/>
          <w:szCs w:val="28"/>
        </w:rPr>
        <w:t xml:space="preserve">ети читают высказывания) </w:t>
      </w:r>
      <w:r w:rsidRPr="00AE0EAB">
        <w:rPr>
          <w:sz w:val="28"/>
          <w:szCs w:val="28"/>
        </w:rPr>
        <w:t xml:space="preserve">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Старайся всякому делать добро, а не себе одному. (Сократ) </w:t>
      </w: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Лишь добро одно бессмертно. Зло подолгу не живет. (Ш. Руставели) </w:t>
      </w:r>
    </w:p>
    <w:p w:rsidR="007046E7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B21F44" w:rsidRDefault="007046E7" w:rsidP="00C64379">
      <w:pPr>
        <w:rPr>
          <w:b/>
          <w:sz w:val="40"/>
          <w:szCs w:val="40"/>
        </w:rPr>
      </w:pPr>
      <w:r>
        <w:rPr>
          <w:b/>
          <w:sz w:val="36"/>
          <w:szCs w:val="36"/>
        </w:rPr>
        <w:t>4</w:t>
      </w:r>
      <w:r w:rsidRPr="002E343F">
        <w:rPr>
          <w:b/>
          <w:sz w:val="36"/>
          <w:szCs w:val="36"/>
        </w:rPr>
        <w:t xml:space="preserve"> станция</w:t>
      </w:r>
      <w:r>
        <w:rPr>
          <w:b/>
          <w:sz w:val="36"/>
          <w:szCs w:val="36"/>
        </w:rPr>
        <w:t xml:space="preserve">             </w:t>
      </w:r>
      <w:r w:rsidRPr="00B21F44">
        <w:rPr>
          <w:b/>
          <w:sz w:val="40"/>
          <w:szCs w:val="40"/>
        </w:rPr>
        <w:t xml:space="preserve">“Море поэтическое”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Задание в поэтическом море следующее: нужно прочитать строку хором и договорить пропущенное слово.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Растает даже ледяная глыба от слова теплого……… (спасибо)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Зазеленеет старый пень, когда услышит……………. (добрый день)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Когда нас старшие бранят за шалости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Мы говорим …………</w:t>
      </w:r>
      <w:r>
        <w:rPr>
          <w:sz w:val="28"/>
          <w:szCs w:val="28"/>
        </w:rPr>
        <w:t xml:space="preserve">                                      </w:t>
      </w:r>
      <w:r w:rsidRPr="00AE0EAB">
        <w:rPr>
          <w:sz w:val="28"/>
          <w:szCs w:val="28"/>
        </w:rPr>
        <w:t>(простите</w:t>
      </w:r>
      <w:r>
        <w:rPr>
          <w:sz w:val="28"/>
          <w:szCs w:val="28"/>
        </w:rPr>
        <w:t>,</w:t>
      </w:r>
      <w:r w:rsidRPr="00AE0EAB">
        <w:rPr>
          <w:sz w:val="28"/>
          <w:szCs w:val="28"/>
        </w:rPr>
        <w:t xml:space="preserve"> нас</w:t>
      </w:r>
      <w:r>
        <w:rPr>
          <w:sz w:val="28"/>
          <w:szCs w:val="28"/>
        </w:rPr>
        <w:t>,</w:t>
      </w:r>
      <w:r w:rsidRPr="00AE0EAB">
        <w:rPr>
          <w:sz w:val="28"/>
          <w:szCs w:val="28"/>
        </w:rPr>
        <w:t xml:space="preserve"> пожалуйста)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И во Франции и в Дании всем</w:t>
      </w:r>
      <w:r>
        <w:rPr>
          <w:sz w:val="28"/>
          <w:szCs w:val="28"/>
        </w:rPr>
        <w:t xml:space="preserve">, </w:t>
      </w:r>
      <w:r w:rsidRPr="00AE0EAB">
        <w:rPr>
          <w:sz w:val="28"/>
          <w:szCs w:val="28"/>
        </w:rPr>
        <w:t xml:space="preserve"> прощаясь</w:t>
      </w:r>
      <w:r>
        <w:rPr>
          <w:sz w:val="28"/>
          <w:szCs w:val="28"/>
        </w:rPr>
        <w:t>,</w:t>
      </w:r>
      <w:r w:rsidRPr="00AE0EAB">
        <w:rPr>
          <w:sz w:val="28"/>
          <w:szCs w:val="28"/>
        </w:rPr>
        <w:t xml:space="preserve"> говорят…………(до свидания)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Учитель: Доброе слово всегда поможет в трудную минуту, рассеет плохое настроение и превратит зло в добро.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Мы оказались</w:t>
      </w:r>
      <w:r>
        <w:rPr>
          <w:sz w:val="28"/>
          <w:szCs w:val="28"/>
        </w:rPr>
        <w:t xml:space="preserve"> на земляничной поляне. </w:t>
      </w: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Pr="0028249F" w:rsidRDefault="007046E7" w:rsidP="00C64379">
      <w:pPr>
        <w:rPr>
          <w:b/>
          <w:sz w:val="40"/>
          <w:szCs w:val="40"/>
        </w:rPr>
      </w:pPr>
      <w:r w:rsidRPr="0028249F">
        <w:rPr>
          <w:b/>
          <w:sz w:val="36"/>
          <w:szCs w:val="36"/>
        </w:rPr>
        <w:t>5   станция</w:t>
      </w:r>
      <w:r>
        <w:rPr>
          <w:sz w:val="28"/>
          <w:szCs w:val="28"/>
        </w:rPr>
        <w:t xml:space="preserve">                 </w:t>
      </w:r>
      <w:r w:rsidRPr="0028249F">
        <w:rPr>
          <w:b/>
          <w:sz w:val="40"/>
          <w:szCs w:val="40"/>
        </w:rPr>
        <w:t>«Земляничная  поляна »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1 ряд: к</w:t>
      </w:r>
      <w:r w:rsidRPr="00AE0EAB">
        <w:rPr>
          <w:sz w:val="28"/>
          <w:szCs w:val="28"/>
        </w:rPr>
        <w:t xml:space="preserve">аждый о себе должен сказать, чем он себе нравиться. 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 xml:space="preserve">Я себе нравлюсь, потому что </w:t>
      </w:r>
      <w:r>
        <w:rPr>
          <w:sz w:val="28"/>
          <w:szCs w:val="28"/>
        </w:rPr>
        <w:t>я…. (в красивом платье, добрая…)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2 ряд: в</w:t>
      </w:r>
      <w:r w:rsidRPr="00AE0EAB">
        <w:rPr>
          <w:sz w:val="28"/>
          <w:szCs w:val="28"/>
        </w:rPr>
        <w:t>зявшись за руки и передавая тепло соседу пожатием руки</w:t>
      </w:r>
      <w:r>
        <w:rPr>
          <w:sz w:val="28"/>
          <w:szCs w:val="28"/>
        </w:rPr>
        <w:t>,</w:t>
      </w:r>
      <w:r w:rsidRPr="00AE0EA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оворит о нем теплые слова………. </w:t>
      </w:r>
      <w:r w:rsidRPr="00AE0EAB">
        <w:rPr>
          <w:sz w:val="28"/>
          <w:szCs w:val="28"/>
        </w:rPr>
        <w:t xml:space="preserve">(лучший математик, выразительно читает стихи, самая голубоглазая и т. </w:t>
      </w:r>
      <w:r>
        <w:rPr>
          <w:sz w:val="28"/>
          <w:szCs w:val="28"/>
        </w:rPr>
        <w:t>д.</w:t>
      </w:r>
      <w:r w:rsidRPr="00AE0EAB">
        <w:rPr>
          <w:sz w:val="28"/>
          <w:szCs w:val="28"/>
        </w:rPr>
        <w:t>)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AE0EAB" w:rsidRDefault="007046E7" w:rsidP="00C64379">
      <w:pPr>
        <w:rPr>
          <w:sz w:val="28"/>
          <w:szCs w:val="28"/>
        </w:rPr>
      </w:pPr>
      <w:r>
        <w:rPr>
          <w:sz w:val="28"/>
          <w:szCs w:val="28"/>
        </w:rPr>
        <w:t>3 ряд: н</w:t>
      </w:r>
      <w:r w:rsidRPr="00AE0EAB">
        <w:rPr>
          <w:sz w:val="28"/>
          <w:szCs w:val="28"/>
        </w:rPr>
        <w:t xml:space="preserve">азывает добрые и вежливые слова по цепочке.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Впереди мы видим станцию</w:t>
      </w:r>
      <w:r>
        <w:rPr>
          <w:sz w:val="28"/>
          <w:szCs w:val="28"/>
        </w:rPr>
        <w:t>.</w:t>
      </w: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sz w:val="28"/>
          <w:szCs w:val="28"/>
        </w:rPr>
      </w:pPr>
    </w:p>
    <w:p w:rsidR="007046E7" w:rsidRDefault="007046E7" w:rsidP="00C64379">
      <w:pPr>
        <w:rPr>
          <w:b/>
          <w:sz w:val="40"/>
          <w:szCs w:val="40"/>
        </w:rPr>
      </w:pPr>
      <w:r>
        <w:rPr>
          <w:b/>
          <w:sz w:val="36"/>
          <w:szCs w:val="36"/>
        </w:rPr>
        <w:t>6</w:t>
      </w:r>
      <w:r w:rsidRPr="004C2839">
        <w:rPr>
          <w:b/>
          <w:sz w:val="40"/>
          <w:szCs w:val="40"/>
        </w:rPr>
        <w:t xml:space="preserve">  </w:t>
      </w:r>
      <w:r>
        <w:rPr>
          <w:b/>
          <w:sz w:val="36"/>
          <w:szCs w:val="36"/>
        </w:rPr>
        <w:t>с</w:t>
      </w:r>
      <w:r w:rsidRPr="004C2839">
        <w:rPr>
          <w:b/>
          <w:sz w:val="36"/>
          <w:szCs w:val="36"/>
        </w:rPr>
        <w:t xml:space="preserve">танция    </w:t>
      </w:r>
      <w:r>
        <w:rPr>
          <w:b/>
          <w:sz w:val="40"/>
          <w:szCs w:val="40"/>
        </w:rPr>
        <w:t xml:space="preserve">                    </w:t>
      </w:r>
      <w:r w:rsidRPr="004C2839">
        <w:rPr>
          <w:b/>
          <w:sz w:val="40"/>
          <w:szCs w:val="40"/>
        </w:rPr>
        <w:t xml:space="preserve"> “Отдыхай-ка”</w:t>
      </w:r>
    </w:p>
    <w:p w:rsidR="007046E7" w:rsidRPr="004C2839" w:rsidRDefault="007046E7" w:rsidP="00C64379">
      <w:pPr>
        <w:rPr>
          <w:b/>
          <w:sz w:val="40"/>
          <w:szCs w:val="40"/>
        </w:rPr>
      </w:pP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 Сценка.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B163D4" w:rsidRDefault="007046E7" w:rsidP="00C64379">
      <w:pPr>
        <w:rPr>
          <w:b/>
          <w:sz w:val="32"/>
          <w:szCs w:val="32"/>
        </w:rPr>
      </w:pPr>
      <w:r w:rsidRPr="00B163D4">
        <w:rPr>
          <w:b/>
          <w:sz w:val="32"/>
          <w:szCs w:val="32"/>
        </w:rPr>
        <w:t>Составим пра</w:t>
      </w:r>
      <w:r>
        <w:rPr>
          <w:b/>
          <w:sz w:val="32"/>
          <w:szCs w:val="32"/>
        </w:rPr>
        <w:t>вила добрых поступков:</w:t>
      </w:r>
      <w:r w:rsidRPr="00B163D4">
        <w:rPr>
          <w:b/>
          <w:sz w:val="32"/>
          <w:szCs w:val="32"/>
        </w:rPr>
        <w:t xml:space="preserve">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Здоровайся при встрече.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Не груби, даже если сердит.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Проявляй доброжелательность.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Будь вежлив и воспитан.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Не погибни во мне доброта! </w:t>
      </w:r>
    </w:p>
    <w:p w:rsidR="007046E7" w:rsidRPr="00AE0EAB" w:rsidRDefault="007046E7" w:rsidP="00C64379">
      <w:pPr>
        <w:rPr>
          <w:sz w:val="28"/>
          <w:szCs w:val="28"/>
        </w:rPr>
      </w:pPr>
    </w:p>
    <w:p w:rsidR="007046E7" w:rsidRPr="004C2839" w:rsidRDefault="007046E7" w:rsidP="00C64379">
      <w:pPr>
        <w:rPr>
          <w:b/>
          <w:sz w:val="32"/>
          <w:szCs w:val="32"/>
        </w:rPr>
      </w:pPr>
      <w:r w:rsidRPr="00AE0EAB">
        <w:rPr>
          <w:sz w:val="28"/>
          <w:szCs w:val="28"/>
        </w:rPr>
        <w:t xml:space="preserve">  </w:t>
      </w:r>
      <w:r w:rsidRPr="004C2839">
        <w:rPr>
          <w:b/>
          <w:sz w:val="32"/>
          <w:szCs w:val="32"/>
        </w:rPr>
        <w:t>Клятва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Клянемся вежливыми быть.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Всегда спасибо говорить.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Добрый день и до свидания,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Нет в мире лучше звания.</w:t>
      </w:r>
      <w:r w:rsidRPr="00AE0EAB">
        <w:rPr>
          <w:sz w:val="28"/>
          <w:szCs w:val="28"/>
        </w:rPr>
        <w:tab/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Клянемся добрыми мы быть,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А лень и грубость позабыть. 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>Учится этикету, науку помнить эту.</w:t>
      </w:r>
    </w:p>
    <w:p w:rsidR="007046E7" w:rsidRPr="00AE0EAB" w:rsidRDefault="007046E7" w:rsidP="00C64379">
      <w:pPr>
        <w:rPr>
          <w:sz w:val="28"/>
          <w:szCs w:val="28"/>
        </w:rPr>
      </w:pPr>
      <w:r w:rsidRPr="00AE0EAB">
        <w:rPr>
          <w:sz w:val="28"/>
          <w:szCs w:val="28"/>
        </w:rPr>
        <w:t xml:space="preserve">Клянемся добрыми 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</w:t>
      </w:r>
      <w:r w:rsidRPr="00AE0EAB">
        <w:rPr>
          <w:sz w:val="28"/>
          <w:szCs w:val="28"/>
        </w:rPr>
        <w:t>быть.</w:t>
      </w:r>
    </w:p>
    <w:p w:rsidR="007046E7" w:rsidRDefault="007046E7">
      <w:bookmarkStart w:id="0" w:name="_GoBack"/>
      <w:bookmarkEnd w:id="0"/>
    </w:p>
    <w:sectPr w:rsidR="007046E7" w:rsidSect="0032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379"/>
    <w:rsid w:val="001076A3"/>
    <w:rsid w:val="0021213B"/>
    <w:rsid w:val="00271F23"/>
    <w:rsid w:val="0028249F"/>
    <w:rsid w:val="002E343F"/>
    <w:rsid w:val="0032036B"/>
    <w:rsid w:val="0045290A"/>
    <w:rsid w:val="00455F26"/>
    <w:rsid w:val="004C2839"/>
    <w:rsid w:val="007046E7"/>
    <w:rsid w:val="00AE0EAB"/>
    <w:rsid w:val="00B163D4"/>
    <w:rsid w:val="00B21F44"/>
    <w:rsid w:val="00B613D6"/>
    <w:rsid w:val="00BC2680"/>
    <w:rsid w:val="00C64379"/>
    <w:rsid w:val="00D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43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1020</Words>
  <Characters>5818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Алена</cp:lastModifiedBy>
  <cp:revision>2</cp:revision>
  <dcterms:created xsi:type="dcterms:W3CDTF">2016-08-14T14:01:00Z</dcterms:created>
  <dcterms:modified xsi:type="dcterms:W3CDTF">2016-08-14T18:28:00Z</dcterms:modified>
</cp:coreProperties>
</file>