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D1F" w:rsidRPr="00455F26" w:rsidRDefault="00343D1F" w:rsidP="001F55E1">
      <w:r w:rsidRPr="00455F26">
        <w:t>Государственное бюджетное общеобразователь</w:t>
      </w:r>
      <w:bookmarkStart w:id="0" w:name="_GoBack"/>
      <w:bookmarkEnd w:id="0"/>
      <w:r w:rsidRPr="00455F26">
        <w:t>ное учреждение Самарской области</w:t>
      </w:r>
    </w:p>
    <w:p w:rsidR="00343D1F" w:rsidRPr="00455F26" w:rsidRDefault="00343D1F" w:rsidP="001F55E1">
      <w:pPr>
        <w:jc w:val="center"/>
      </w:pPr>
      <w:r w:rsidRPr="00455F26">
        <w:t xml:space="preserve"> основная общеобразовательная школа пос. Сборный</w:t>
      </w:r>
    </w:p>
    <w:p w:rsidR="00343D1F" w:rsidRPr="00455F26" w:rsidRDefault="00343D1F" w:rsidP="001F55E1">
      <w:pPr>
        <w:jc w:val="center"/>
      </w:pPr>
      <w:r w:rsidRPr="00455F26">
        <w:t xml:space="preserve">муниципального района </w:t>
      </w:r>
      <w:r>
        <w:t xml:space="preserve"> </w:t>
      </w:r>
      <w:r w:rsidRPr="00455F26">
        <w:t xml:space="preserve">Сызранский </w:t>
      </w:r>
      <w:r>
        <w:t xml:space="preserve"> </w:t>
      </w:r>
      <w:r w:rsidRPr="00455F26">
        <w:t>Самарской области</w:t>
      </w:r>
    </w:p>
    <w:p w:rsidR="00343D1F" w:rsidRPr="00455F26" w:rsidRDefault="00343D1F" w:rsidP="001F55E1">
      <w:pPr>
        <w:rPr>
          <w:b/>
          <w:bCs/>
          <w:i/>
          <w:iCs/>
        </w:rPr>
      </w:pPr>
    </w:p>
    <w:p w:rsidR="00343D1F" w:rsidRDefault="00343D1F" w:rsidP="001F55E1">
      <w:pPr>
        <w:rPr>
          <w:b/>
          <w:bCs/>
          <w:i/>
          <w:iCs/>
          <w:sz w:val="72"/>
          <w:szCs w:val="72"/>
        </w:rPr>
      </w:pPr>
    </w:p>
    <w:p w:rsidR="00343D1F" w:rsidRDefault="00343D1F" w:rsidP="001F55E1">
      <w:pPr>
        <w:rPr>
          <w:b/>
          <w:bCs/>
          <w:i/>
          <w:iCs/>
          <w:sz w:val="72"/>
          <w:szCs w:val="72"/>
        </w:rPr>
      </w:pPr>
    </w:p>
    <w:p w:rsidR="00343D1F" w:rsidRDefault="00343D1F" w:rsidP="001F55E1">
      <w:pPr>
        <w:rPr>
          <w:b/>
          <w:bCs/>
          <w:iCs/>
          <w:sz w:val="72"/>
          <w:szCs w:val="72"/>
        </w:rPr>
      </w:pPr>
      <w:r>
        <w:rPr>
          <w:b/>
          <w:bCs/>
          <w:iCs/>
          <w:sz w:val="72"/>
          <w:szCs w:val="72"/>
        </w:rPr>
        <w:t xml:space="preserve">   Родительское собрание</w:t>
      </w:r>
    </w:p>
    <w:p w:rsidR="00343D1F" w:rsidRPr="001076A3" w:rsidRDefault="00343D1F" w:rsidP="001F55E1">
      <w:pPr>
        <w:rPr>
          <w:b/>
          <w:bCs/>
          <w:iCs/>
          <w:sz w:val="72"/>
          <w:szCs w:val="72"/>
        </w:rPr>
      </w:pPr>
    </w:p>
    <w:p w:rsidR="00343D1F" w:rsidRPr="001076A3" w:rsidRDefault="00343D1F" w:rsidP="001F55E1">
      <w:pPr>
        <w:rPr>
          <w:b/>
          <w:bCs/>
          <w:iCs/>
          <w:sz w:val="96"/>
          <w:szCs w:val="96"/>
        </w:rPr>
      </w:pPr>
      <w:r w:rsidRPr="001076A3">
        <w:rPr>
          <w:b/>
          <w:bCs/>
          <w:iCs/>
          <w:sz w:val="72"/>
          <w:szCs w:val="72"/>
        </w:rPr>
        <w:t xml:space="preserve">     </w:t>
      </w:r>
      <w:r>
        <w:rPr>
          <w:b/>
          <w:bCs/>
          <w:iCs/>
          <w:sz w:val="72"/>
          <w:szCs w:val="72"/>
        </w:rPr>
        <w:t xml:space="preserve">     </w:t>
      </w:r>
      <w:r w:rsidRPr="001076A3">
        <w:rPr>
          <w:b/>
          <w:bCs/>
          <w:iCs/>
          <w:sz w:val="72"/>
          <w:szCs w:val="72"/>
        </w:rPr>
        <w:t>«</w:t>
      </w:r>
      <w:r w:rsidRPr="001076A3">
        <w:rPr>
          <w:b/>
          <w:bCs/>
          <w:iCs/>
          <w:sz w:val="96"/>
          <w:szCs w:val="96"/>
        </w:rPr>
        <w:t xml:space="preserve">Режим дня </w:t>
      </w:r>
    </w:p>
    <w:p w:rsidR="00343D1F" w:rsidRPr="001076A3" w:rsidRDefault="00343D1F" w:rsidP="001F55E1">
      <w:pPr>
        <w:rPr>
          <w:b/>
          <w:sz w:val="96"/>
          <w:szCs w:val="96"/>
        </w:rPr>
      </w:pPr>
      <w:r w:rsidRPr="001076A3">
        <w:rPr>
          <w:b/>
          <w:bCs/>
          <w:iCs/>
          <w:sz w:val="96"/>
          <w:szCs w:val="96"/>
        </w:rPr>
        <w:t>в жизни школьника</w:t>
      </w:r>
      <w:r>
        <w:rPr>
          <w:b/>
          <w:bCs/>
          <w:iCs/>
          <w:sz w:val="96"/>
          <w:szCs w:val="96"/>
        </w:rPr>
        <w:t>»</w:t>
      </w:r>
      <w:r w:rsidRPr="001076A3">
        <w:rPr>
          <w:b/>
          <w:bCs/>
          <w:iCs/>
          <w:sz w:val="96"/>
          <w:szCs w:val="96"/>
        </w:rPr>
        <w:t xml:space="preserve">  </w:t>
      </w:r>
    </w:p>
    <w:p w:rsidR="00343D1F" w:rsidRPr="001076A3" w:rsidRDefault="00343D1F" w:rsidP="001F55E1">
      <w:pPr>
        <w:rPr>
          <w:b/>
          <w:sz w:val="96"/>
          <w:szCs w:val="96"/>
        </w:rPr>
      </w:pPr>
    </w:p>
    <w:p w:rsidR="00343D1F" w:rsidRPr="00315C5C" w:rsidRDefault="00343D1F" w:rsidP="001F55E1">
      <w:pPr>
        <w:rPr>
          <w:sz w:val="48"/>
          <w:szCs w:val="48"/>
        </w:rPr>
      </w:pPr>
      <w:r w:rsidRPr="00315C5C">
        <w:rPr>
          <w:sz w:val="48"/>
          <w:szCs w:val="48"/>
        </w:rPr>
        <w:t>Кла</w:t>
      </w:r>
      <w:r>
        <w:rPr>
          <w:sz w:val="48"/>
          <w:szCs w:val="48"/>
        </w:rPr>
        <w:t>сс: 2</w:t>
      </w:r>
    </w:p>
    <w:p w:rsidR="00343D1F" w:rsidRPr="00282188" w:rsidRDefault="00343D1F" w:rsidP="001F55E1">
      <w:pPr>
        <w:rPr>
          <w:sz w:val="32"/>
          <w:szCs w:val="32"/>
        </w:rPr>
      </w:pPr>
    </w:p>
    <w:p w:rsidR="00343D1F" w:rsidRDefault="00343D1F" w:rsidP="001F55E1">
      <w:pPr>
        <w:rPr>
          <w:sz w:val="72"/>
          <w:szCs w:val="72"/>
        </w:rPr>
      </w:pPr>
    </w:p>
    <w:p w:rsidR="00343D1F" w:rsidRDefault="00343D1F" w:rsidP="001F55E1">
      <w:pPr>
        <w:rPr>
          <w:sz w:val="72"/>
          <w:szCs w:val="72"/>
        </w:rPr>
      </w:pPr>
    </w:p>
    <w:p w:rsidR="00343D1F" w:rsidRPr="00455F26" w:rsidRDefault="00343D1F" w:rsidP="001F55E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</w:t>
      </w:r>
      <w:r w:rsidRPr="00455F26">
        <w:rPr>
          <w:sz w:val="32"/>
          <w:szCs w:val="32"/>
        </w:rPr>
        <w:t>Подготовила: Петрова Лилия Михайловна</w:t>
      </w:r>
    </w:p>
    <w:p w:rsidR="00343D1F" w:rsidRPr="00455F26" w:rsidRDefault="00343D1F" w:rsidP="001F55E1">
      <w:pPr>
        <w:rPr>
          <w:sz w:val="32"/>
          <w:szCs w:val="32"/>
        </w:rPr>
      </w:pPr>
      <w:r w:rsidRPr="00455F26">
        <w:rPr>
          <w:sz w:val="32"/>
          <w:szCs w:val="32"/>
        </w:rPr>
        <w:t xml:space="preserve">                        </w:t>
      </w:r>
      <w:r>
        <w:rPr>
          <w:sz w:val="32"/>
          <w:szCs w:val="32"/>
        </w:rPr>
        <w:t xml:space="preserve">                                   </w:t>
      </w:r>
      <w:r w:rsidRPr="00455F26">
        <w:rPr>
          <w:sz w:val="32"/>
          <w:szCs w:val="32"/>
        </w:rPr>
        <w:t xml:space="preserve">учитель  начальных классов </w:t>
      </w:r>
    </w:p>
    <w:p w:rsidR="00343D1F" w:rsidRPr="00455F26" w:rsidRDefault="00343D1F" w:rsidP="001F55E1">
      <w:pPr>
        <w:rPr>
          <w:sz w:val="32"/>
          <w:szCs w:val="32"/>
        </w:rPr>
      </w:pPr>
      <w:r w:rsidRPr="00455F26">
        <w:rPr>
          <w:sz w:val="32"/>
          <w:szCs w:val="32"/>
        </w:rPr>
        <w:t xml:space="preserve">                    </w:t>
      </w:r>
      <w:r>
        <w:rPr>
          <w:sz w:val="32"/>
          <w:szCs w:val="32"/>
        </w:rPr>
        <w:t xml:space="preserve">                                       </w:t>
      </w:r>
      <w:r w:rsidRPr="00455F26">
        <w:rPr>
          <w:sz w:val="32"/>
          <w:szCs w:val="32"/>
        </w:rPr>
        <w:t xml:space="preserve">ГБОУ ООШ </w:t>
      </w:r>
      <w:r>
        <w:rPr>
          <w:sz w:val="32"/>
          <w:szCs w:val="32"/>
        </w:rPr>
        <w:t xml:space="preserve"> </w:t>
      </w:r>
      <w:r w:rsidRPr="00455F26">
        <w:rPr>
          <w:sz w:val="32"/>
          <w:szCs w:val="32"/>
        </w:rPr>
        <w:t>пос. Сборный</w:t>
      </w:r>
    </w:p>
    <w:p w:rsidR="00343D1F" w:rsidRDefault="00343D1F" w:rsidP="001F55E1">
      <w:r>
        <w:t xml:space="preserve">                    </w:t>
      </w:r>
    </w:p>
    <w:p w:rsidR="00343D1F" w:rsidRDefault="00343D1F" w:rsidP="001F55E1"/>
    <w:p w:rsidR="00343D1F" w:rsidRDefault="00343D1F" w:rsidP="001F55E1"/>
    <w:p w:rsidR="00343D1F" w:rsidRDefault="00343D1F" w:rsidP="001F55E1">
      <w:pPr>
        <w:rPr>
          <w:sz w:val="72"/>
          <w:szCs w:val="72"/>
        </w:rPr>
      </w:pPr>
    </w:p>
    <w:p w:rsidR="00343D1F" w:rsidRPr="001076A3" w:rsidRDefault="00343D1F" w:rsidP="001F55E1">
      <w:pPr>
        <w:rPr>
          <w:sz w:val="72"/>
          <w:szCs w:val="72"/>
        </w:rPr>
      </w:pPr>
    </w:p>
    <w:p w:rsidR="00343D1F" w:rsidRDefault="00343D1F" w:rsidP="001F55E1">
      <w:pPr>
        <w:pStyle w:val="NormalWeb"/>
        <w:spacing w:after="0" w:afterAutospacing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2015-2016 учебный год</w:t>
      </w:r>
    </w:p>
    <w:p w:rsidR="00343D1F" w:rsidRDefault="00343D1F" w:rsidP="001F55E1">
      <w:pPr>
        <w:pStyle w:val="NormalWeb"/>
        <w:spacing w:after="0" w:afterAutospacing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 класс</w:t>
      </w:r>
    </w:p>
    <w:p w:rsidR="00343D1F" w:rsidRDefault="00343D1F" w:rsidP="001F55E1">
      <w:pPr>
        <w:pStyle w:val="NormalWeb"/>
        <w:spacing w:after="0" w:afterAutospacing="0"/>
        <w:jc w:val="center"/>
      </w:pPr>
      <w:r>
        <w:rPr>
          <w:b/>
          <w:bCs/>
          <w:sz w:val="32"/>
          <w:szCs w:val="32"/>
        </w:rPr>
        <w:t>Режим дня в жизни школьника</w:t>
      </w:r>
    </w:p>
    <w:p w:rsidR="00343D1F" w:rsidRPr="004F0008" w:rsidRDefault="00343D1F" w:rsidP="001F55E1">
      <w:pPr>
        <w:pStyle w:val="NormalWeb"/>
        <w:spacing w:after="0" w:afterAutospacing="0"/>
        <w:rPr>
          <w:sz w:val="28"/>
          <w:szCs w:val="28"/>
        </w:rPr>
      </w:pPr>
      <w:r w:rsidRPr="004F0008">
        <w:rPr>
          <w:iCs/>
          <w:sz w:val="28"/>
          <w:szCs w:val="28"/>
        </w:rPr>
        <w:t>Задачи собрания:</w:t>
      </w:r>
    </w:p>
    <w:p w:rsidR="00343D1F" w:rsidRPr="00C475D2" w:rsidRDefault="00343D1F" w:rsidP="001F55E1">
      <w:pPr>
        <w:pStyle w:val="NormalWeb"/>
        <w:numPr>
          <w:ilvl w:val="0"/>
          <w:numId w:val="1"/>
        </w:numPr>
        <w:spacing w:after="0" w:afterAutospacing="0"/>
        <w:rPr>
          <w:sz w:val="28"/>
          <w:szCs w:val="28"/>
        </w:rPr>
      </w:pPr>
      <w:r w:rsidRPr="00C475D2">
        <w:rPr>
          <w:sz w:val="28"/>
          <w:szCs w:val="28"/>
        </w:rPr>
        <w:t>Показать родителям необходимость соблюдения правил гигиены и выполнения режима дня школьника.</w:t>
      </w:r>
    </w:p>
    <w:p w:rsidR="00343D1F" w:rsidRPr="00C475D2" w:rsidRDefault="00343D1F" w:rsidP="001F55E1">
      <w:pPr>
        <w:pStyle w:val="NormalWeb"/>
        <w:numPr>
          <w:ilvl w:val="0"/>
          <w:numId w:val="1"/>
        </w:numPr>
        <w:spacing w:after="0" w:afterAutospacing="0"/>
        <w:rPr>
          <w:sz w:val="28"/>
          <w:szCs w:val="28"/>
        </w:rPr>
      </w:pPr>
      <w:r w:rsidRPr="00C475D2">
        <w:rPr>
          <w:sz w:val="28"/>
          <w:szCs w:val="28"/>
        </w:rPr>
        <w:t>Убедить родителей в необходимости формирования у ребенка привычки выполнения режима дня.</w:t>
      </w:r>
    </w:p>
    <w:p w:rsidR="00343D1F" w:rsidRPr="00C475D2" w:rsidRDefault="00343D1F" w:rsidP="001F55E1">
      <w:pPr>
        <w:pStyle w:val="NormalWeb"/>
        <w:spacing w:after="0" w:afterAutospacing="0"/>
        <w:rPr>
          <w:sz w:val="28"/>
          <w:szCs w:val="28"/>
        </w:rPr>
      </w:pPr>
      <w:r w:rsidRPr="004F0008">
        <w:rPr>
          <w:iCs/>
          <w:sz w:val="28"/>
          <w:szCs w:val="28"/>
        </w:rPr>
        <w:t>Форма проведения:</w:t>
      </w:r>
      <w:r w:rsidRPr="00C475D2">
        <w:rPr>
          <w:i/>
          <w:iCs/>
          <w:sz w:val="28"/>
          <w:szCs w:val="28"/>
        </w:rPr>
        <w:t xml:space="preserve"> </w:t>
      </w:r>
      <w:r w:rsidRPr="00C475D2">
        <w:rPr>
          <w:sz w:val="28"/>
          <w:szCs w:val="28"/>
        </w:rPr>
        <w:t>семинар – практикум.</w:t>
      </w:r>
    </w:p>
    <w:p w:rsidR="00343D1F" w:rsidRPr="004F0008" w:rsidRDefault="00343D1F" w:rsidP="001F55E1">
      <w:pPr>
        <w:pStyle w:val="NormalWeb"/>
        <w:spacing w:after="0" w:afterAutospacing="0"/>
        <w:rPr>
          <w:sz w:val="28"/>
          <w:szCs w:val="28"/>
        </w:rPr>
      </w:pPr>
      <w:r w:rsidRPr="004F0008">
        <w:rPr>
          <w:iCs/>
          <w:sz w:val="28"/>
          <w:szCs w:val="28"/>
        </w:rPr>
        <w:t>Подготовительная работа к собранию:</w:t>
      </w:r>
    </w:p>
    <w:p w:rsidR="00343D1F" w:rsidRPr="00C475D2" w:rsidRDefault="00343D1F" w:rsidP="001F55E1">
      <w:pPr>
        <w:pStyle w:val="NormalWeb"/>
        <w:numPr>
          <w:ilvl w:val="0"/>
          <w:numId w:val="2"/>
        </w:numPr>
        <w:spacing w:after="0" w:afterAutospacing="0"/>
        <w:rPr>
          <w:sz w:val="28"/>
          <w:szCs w:val="28"/>
        </w:rPr>
      </w:pPr>
      <w:r w:rsidRPr="00C475D2">
        <w:rPr>
          <w:b/>
          <w:bCs/>
          <w:sz w:val="28"/>
          <w:szCs w:val="28"/>
        </w:rPr>
        <w:t>Анкетирование учащихся класса.</w:t>
      </w:r>
    </w:p>
    <w:p w:rsidR="00343D1F" w:rsidRPr="00C475D2" w:rsidRDefault="00343D1F" w:rsidP="001F55E1">
      <w:pPr>
        <w:pStyle w:val="NormalWeb"/>
        <w:spacing w:after="0" w:afterAutospacing="0"/>
        <w:ind w:left="363"/>
        <w:rPr>
          <w:sz w:val="28"/>
          <w:szCs w:val="28"/>
        </w:rPr>
      </w:pPr>
      <w:r w:rsidRPr="00C475D2">
        <w:rPr>
          <w:sz w:val="28"/>
          <w:szCs w:val="28"/>
        </w:rPr>
        <w:t>- В котором часу ты встаешь утром?</w:t>
      </w:r>
    </w:p>
    <w:p w:rsidR="00343D1F" w:rsidRPr="00C475D2" w:rsidRDefault="00343D1F" w:rsidP="001F55E1">
      <w:pPr>
        <w:pStyle w:val="NormalWeb"/>
        <w:spacing w:after="0" w:afterAutospacing="0"/>
        <w:ind w:left="363"/>
        <w:rPr>
          <w:sz w:val="28"/>
          <w:szCs w:val="28"/>
        </w:rPr>
      </w:pPr>
      <w:r w:rsidRPr="00C475D2">
        <w:rPr>
          <w:sz w:val="28"/>
          <w:szCs w:val="28"/>
        </w:rPr>
        <w:t>- Тебя будят родители или ты просыпаешься сам?</w:t>
      </w:r>
    </w:p>
    <w:p w:rsidR="00343D1F" w:rsidRPr="00C475D2" w:rsidRDefault="00343D1F" w:rsidP="001F55E1">
      <w:pPr>
        <w:pStyle w:val="NormalWeb"/>
        <w:spacing w:after="0" w:afterAutospacing="0"/>
        <w:ind w:left="363"/>
        <w:rPr>
          <w:sz w:val="28"/>
          <w:szCs w:val="28"/>
        </w:rPr>
      </w:pPr>
      <w:r w:rsidRPr="00C475D2">
        <w:rPr>
          <w:sz w:val="28"/>
          <w:szCs w:val="28"/>
        </w:rPr>
        <w:t>- Ты встаешь охотно или с трудом?</w:t>
      </w:r>
    </w:p>
    <w:p w:rsidR="00343D1F" w:rsidRPr="00C475D2" w:rsidRDefault="00343D1F" w:rsidP="001F55E1">
      <w:pPr>
        <w:pStyle w:val="NormalWeb"/>
        <w:spacing w:after="0" w:afterAutospacing="0"/>
        <w:ind w:left="363"/>
        <w:rPr>
          <w:sz w:val="28"/>
          <w:szCs w:val="28"/>
        </w:rPr>
      </w:pPr>
      <w:r w:rsidRPr="00C475D2">
        <w:rPr>
          <w:sz w:val="28"/>
          <w:szCs w:val="28"/>
        </w:rPr>
        <w:t>- Какие процедуры входят в твой утренний туалет?</w:t>
      </w:r>
    </w:p>
    <w:p w:rsidR="00343D1F" w:rsidRPr="00C475D2" w:rsidRDefault="00343D1F" w:rsidP="001F55E1">
      <w:pPr>
        <w:pStyle w:val="NormalWeb"/>
        <w:spacing w:after="0" w:afterAutospacing="0"/>
        <w:ind w:left="363"/>
        <w:rPr>
          <w:sz w:val="28"/>
          <w:szCs w:val="28"/>
        </w:rPr>
      </w:pPr>
      <w:r w:rsidRPr="00C475D2">
        <w:rPr>
          <w:sz w:val="28"/>
          <w:szCs w:val="28"/>
        </w:rPr>
        <w:t>- Делаешь ли ты зарядку по утрам?</w:t>
      </w:r>
    </w:p>
    <w:p w:rsidR="00343D1F" w:rsidRPr="00C475D2" w:rsidRDefault="00343D1F" w:rsidP="001F55E1">
      <w:pPr>
        <w:pStyle w:val="NormalWeb"/>
        <w:spacing w:after="0" w:afterAutospacing="0"/>
        <w:ind w:left="363"/>
        <w:rPr>
          <w:sz w:val="28"/>
          <w:szCs w:val="28"/>
        </w:rPr>
      </w:pPr>
      <w:r w:rsidRPr="00C475D2">
        <w:rPr>
          <w:sz w:val="28"/>
          <w:szCs w:val="28"/>
        </w:rPr>
        <w:t>- Ты делаешь её один или вместе с родителями?</w:t>
      </w:r>
    </w:p>
    <w:p w:rsidR="00343D1F" w:rsidRPr="00C475D2" w:rsidRDefault="00343D1F" w:rsidP="001F55E1">
      <w:pPr>
        <w:pStyle w:val="NormalWeb"/>
        <w:spacing w:after="0" w:afterAutospacing="0"/>
        <w:ind w:left="363"/>
        <w:rPr>
          <w:sz w:val="28"/>
          <w:szCs w:val="28"/>
        </w:rPr>
      </w:pPr>
      <w:r w:rsidRPr="00C475D2">
        <w:rPr>
          <w:sz w:val="28"/>
          <w:szCs w:val="28"/>
        </w:rPr>
        <w:t>- Как долго ты делаешь уроки?</w:t>
      </w:r>
    </w:p>
    <w:p w:rsidR="00343D1F" w:rsidRPr="00C475D2" w:rsidRDefault="00343D1F" w:rsidP="001F55E1">
      <w:pPr>
        <w:pStyle w:val="NormalWeb"/>
        <w:spacing w:after="0" w:afterAutospacing="0"/>
        <w:ind w:left="363"/>
        <w:rPr>
          <w:sz w:val="28"/>
          <w:szCs w:val="28"/>
        </w:rPr>
      </w:pPr>
      <w:r w:rsidRPr="00C475D2">
        <w:rPr>
          <w:sz w:val="28"/>
          <w:szCs w:val="28"/>
        </w:rPr>
        <w:t>- Ты выполняешь их сам или тебе помогают твои родители?</w:t>
      </w:r>
    </w:p>
    <w:p w:rsidR="00343D1F" w:rsidRPr="00C475D2" w:rsidRDefault="00343D1F" w:rsidP="001F55E1">
      <w:pPr>
        <w:pStyle w:val="NormalWeb"/>
        <w:spacing w:after="0" w:afterAutospacing="0"/>
        <w:ind w:left="363"/>
        <w:rPr>
          <w:sz w:val="28"/>
          <w:szCs w:val="28"/>
        </w:rPr>
      </w:pPr>
      <w:r w:rsidRPr="00C475D2">
        <w:rPr>
          <w:sz w:val="28"/>
          <w:szCs w:val="28"/>
        </w:rPr>
        <w:t>- Гуляешь ли ты на улице перед тем, как начать выполнять домашние задание?</w:t>
      </w:r>
    </w:p>
    <w:p w:rsidR="00343D1F" w:rsidRPr="00C475D2" w:rsidRDefault="00343D1F" w:rsidP="001F55E1">
      <w:pPr>
        <w:pStyle w:val="NormalWeb"/>
        <w:spacing w:after="0" w:afterAutospacing="0"/>
        <w:ind w:left="363"/>
        <w:rPr>
          <w:sz w:val="28"/>
          <w:szCs w:val="28"/>
        </w:rPr>
      </w:pPr>
      <w:r w:rsidRPr="00C475D2">
        <w:rPr>
          <w:sz w:val="28"/>
          <w:szCs w:val="28"/>
        </w:rPr>
        <w:t>- В котором часу ты идешь спать?</w:t>
      </w:r>
    </w:p>
    <w:p w:rsidR="00343D1F" w:rsidRPr="00C475D2" w:rsidRDefault="00343D1F" w:rsidP="001F55E1">
      <w:pPr>
        <w:pStyle w:val="NormalWeb"/>
        <w:spacing w:after="0" w:afterAutospacing="0"/>
        <w:rPr>
          <w:sz w:val="28"/>
          <w:szCs w:val="28"/>
        </w:rPr>
      </w:pPr>
      <w:r w:rsidRPr="00C475D2">
        <w:rPr>
          <w:b/>
          <w:bCs/>
          <w:sz w:val="28"/>
          <w:szCs w:val="28"/>
        </w:rPr>
        <w:t>2. Анкетирование родителей учащихся класса.</w:t>
      </w:r>
    </w:p>
    <w:p w:rsidR="00343D1F" w:rsidRPr="00C475D2" w:rsidRDefault="00343D1F" w:rsidP="001F55E1">
      <w:pPr>
        <w:pStyle w:val="NormalWeb"/>
        <w:spacing w:after="0" w:afterAutospacing="0"/>
        <w:ind w:left="363"/>
        <w:rPr>
          <w:sz w:val="28"/>
          <w:szCs w:val="28"/>
        </w:rPr>
      </w:pPr>
      <w:r w:rsidRPr="00C475D2">
        <w:rPr>
          <w:sz w:val="28"/>
          <w:szCs w:val="28"/>
        </w:rPr>
        <w:t>- Считаете ли вы необходимым условием успешности учебной деятельности вашего ребенка выполнения им режима дня?</w:t>
      </w:r>
    </w:p>
    <w:p w:rsidR="00343D1F" w:rsidRPr="00C475D2" w:rsidRDefault="00343D1F" w:rsidP="001F55E1">
      <w:pPr>
        <w:pStyle w:val="NormalWeb"/>
        <w:spacing w:after="0" w:afterAutospacing="0"/>
        <w:ind w:firstLine="363"/>
        <w:rPr>
          <w:sz w:val="28"/>
          <w:szCs w:val="28"/>
        </w:rPr>
      </w:pPr>
      <w:r w:rsidRPr="00C475D2">
        <w:rPr>
          <w:sz w:val="28"/>
          <w:szCs w:val="28"/>
        </w:rPr>
        <w:t>- Ваш ребенок встает сам или вы его будите?</w:t>
      </w:r>
    </w:p>
    <w:p w:rsidR="00343D1F" w:rsidRPr="00C475D2" w:rsidRDefault="00343D1F" w:rsidP="001F55E1">
      <w:pPr>
        <w:pStyle w:val="NormalWeb"/>
        <w:spacing w:after="0" w:afterAutospacing="0"/>
        <w:ind w:firstLine="363"/>
        <w:rPr>
          <w:sz w:val="28"/>
          <w:szCs w:val="28"/>
        </w:rPr>
      </w:pPr>
      <w:r w:rsidRPr="00C475D2">
        <w:rPr>
          <w:sz w:val="28"/>
          <w:szCs w:val="28"/>
        </w:rPr>
        <w:t>- Он встает охотно или с трудом?</w:t>
      </w:r>
    </w:p>
    <w:p w:rsidR="00343D1F" w:rsidRPr="00C475D2" w:rsidRDefault="00343D1F" w:rsidP="001F55E1">
      <w:pPr>
        <w:pStyle w:val="NormalWeb"/>
        <w:spacing w:after="0" w:afterAutospacing="0"/>
        <w:ind w:left="363"/>
        <w:rPr>
          <w:sz w:val="28"/>
          <w:szCs w:val="28"/>
        </w:rPr>
      </w:pPr>
      <w:r w:rsidRPr="00C475D2">
        <w:rPr>
          <w:sz w:val="28"/>
          <w:szCs w:val="28"/>
        </w:rPr>
        <w:t>- Как вы на это реагируете?</w:t>
      </w:r>
    </w:p>
    <w:p w:rsidR="00343D1F" w:rsidRPr="00C475D2" w:rsidRDefault="00343D1F" w:rsidP="001F55E1">
      <w:pPr>
        <w:pStyle w:val="NormalWeb"/>
        <w:spacing w:after="0" w:afterAutospacing="0"/>
        <w:ind w:left="363"/>
        <w:rPr>
          <w:sz w:val="28"/>
          <w:szCs w:val="28"/>
        </w:rPr>
      </w:pPr>
      <w:r w:rsidRPr="00C475D2">
        <w:rPr>
          <w:sz w:val="28"/>
          <w:szCs w:val="28"/>
        </w:rPr>
        <w:t>- Занимаетесь ли вы закаливание собственного ребенка?</w:t>
      </w:r>
    </w:p>
    <w:p w:rsidR="00343D1F" w:rsidRPr="00C475D2" w:rsidRDefault="00343D1F" w:rsidP="001F55E1">
      <w:pPr>
        <w:pStyle w:val="NormalWeb"/>
        <w:spacing w:after="0" w:afterAutospacing="0"/>
        <w:ind w:left="363"/>
        <w:rPr>
          <w:sz w:val="28"/>
          <w:szCs w:val="28"/>
        </w:rPr>
      </w:pPr>
      <w:r w:rsidRPr="00C475D2">
        <w:rPr>
          <w:sz w:val="28"/>
          <w:szCs w:val="28"/>
        </w:rPr>
        <w:t>- Делает ли ваш ребенок зарядку?</w:t>
      </w:r>
    </w:p>
    <w:p w:rsidR="00343D1F" w:rsidRPr="00C475D2" w:rsidRDefault="00343D1F" w:rsidP="001F55E1">
      <w:pPr>
        <w:pStyle w:val="NormalWeb"/>
        <w:spacing w:after="0" w:afterAutospacing="0"/>
        <w:ind w:left="363"/>
        <w:rPr>
          <w:sz w:val="28"/>
          <w:szCs w:val="28"/>
        </w:rPr>
      </w:pPr>
      <w:r w:rsidRPr="00C475D2">
        <w:rPr>
          <w:sz w:val="28"/>
          <w:szCs w:val="28"/>
        </w:rPr>
        <w:t>- Позволяете ли вы своему ребенку увлекаться телевизором?</w:t>
      </w:r>
    </w:p>
    <w:p w:rsidR="00343D1F" w:rsidRPr="00C475D2" w:rsidRDefault="00343D1F" w:rsidP="001F55E1">
      <w:pPr>
        <w:pStyle w:val="NormalWeb"/>
        <w:spacing w:after="0" w:afterAutospacing="0"/>
        <w:ind w:left="363"/>
        <w:rPr>
          <w:sz w:val="28"/>
          <w:szCs w:val="28"/>
        </w:rPr>
      </w:pPr>
      <w:r w:rsidRPr="00C475D2">
        <w:rPr>
          <w:sz w:val="28"/>
          <w:szCs w:val="28"/>
        </w:rPr>
        <w:t>- Гуляет ли ваш ребенок достаточное время на свежем воздухе?</w:t>
      </w:r>
    </w:p>
    <w:p w:rsidR="00343D1F" w:rsidRPr="00C475D2" w:rsidRDefault="00343D1F" w:rsidP="001F55E1">
      <w:pPr>
        <w:pStyle w:val="NormalWeb"/>
        <w:spacing w:after="0" w:afterAutospacing="0"/>
        <w:ind w:left="363"/>
        <w:rPr>
          <w:sz w:val="28"/>
          <w:szCs w:val="28"/>
        </w:rPr>
      </w:pPr>
      <w:r w:rsidRPr="00C475D2">
        <w:rPr>
          <w:sz w:val="28"/>
          <w:szCs w:val="28"/>
        </w:rPr>
        <w:t>- Ваш ребенок делает уроки сам или вы ему помогаете?</w:t>
      </w:r>
    </w:p>
    <w:p w:rsidR="00343D1F" w:rsidRPr="00C475D2" w:rsidRDefault="00343D1F" w:rsidP="001F55E1">
      <w:pPr>
        <w:pStyle w:val="NormalWeb"/>
        <w:spacing w:after="0" w:afterAutospacing="0"/>
        <w:ind w:left="363"/>
        <w:rPr>
          <w:sz w:val="28"/>
          <w:szCs w:val="28"/>
        </w:rPr>
      </w:pPr>
      <w:r w:rsidRPr="00C475D2">
        <w:rPr>
          <w:sz w:val="28"/>
          <w:szCs w:val="28"/>
        </w:rPr>
        <w:t>- Как долго по времени делает уроки ваш ребенок?</w:t>
      </w:r>
    </w:p>
    <w:p w:rsidR="00343D1F" w:rsidRPr="00C475D2" w:rsidRDefault="00343D1F" w:rsidP="001F55E1">
      <w:pPr>
        <w:pStyle w:val="NormalWeb"/>
        <w:spacing w:after="0" w:afterAutospacing="0"/>
        <w:ind w:left="363"/>
        <w:rPr>
          <w:sz w:val="28"/>
          <w:szCs w:val="28"/>
        </w:rPr>
      </w:pPr>
      <w:r w:rsidRPr="00C475D2">
        <w:rPr>
          <w:sz w:val="28"/>
          <w:szCs w:val="28"/>
        </w:rPr>
        <w:t>- Какие приемы вы используете для того, чтобы ребенок чувствовал себя здоровым и бодрым?</w:t>
      </w:r>
    </w:p>
    <w:p w:rsidR="00343D1F" w:rsidRPr="00C475D2" w:rsidRDefault="00343D1F" w:rsidP="001F55E1">
      <w:pPr>
        <w:pStyle w:val="NormalWeb"/>
        <w:spacing w:after="0" w:afterAutospacing="0"/>
        <w:ind w:left="363"/>
        <w:rPr>
          <w:sz w:val="28"/>
          <w:szCs w:val="28"/>
        </w:rPr>
      </w:pPr>
      <w:r w:rsidRPr="00C475D2">
        <w:rPr>
          <w:b/>
          <w:bCs/>
          <w:sz w:val="28"/>
          <w:szCs w:val="28"/>
        </w:rPr>
        <w:t xml:space="preserve">3. Разработка памяток для родителей </w:t>
      </w:r>
      <w:r w:rsidRPr="00C475D2">
        <w:rPr>
          <w:sz w:val="28"/>
          <w:szCs w:val="28"/>
        </w:rPr>
        <w:t>по созданию условий ребенку для выполнения режима дня.</w:t>
      </w:r>
    </w:p>
    <w:p w:rsidR="00343D1F" w:rsidRPr="00C475D2" w:rsidRDefault="00343D1F" w:rsidP="001F55E1">
      <w:pPr>
        <w:pStyle w:val="NormalWeb"/>
        <w:spacing w:after="0" w:afterAutospacing="0"/>
        <w:ind w:left="363"/>
        <w:rPr>
          <w:sz w:val="28"/>
          <w:szCs w:val="28"/>
        </w:rPr>
      </w:pPr>
      <w:r w:rsidRPr="00C475D2">
        <w:rPr>
          <w:b/>
          <w:bCs/>
          <w:sz w:val="28"/>
          <w:szCs w:val="28"/>
        </w:rPr>
        <w:t>Памятка для родителей №1. Как сделать зарядку любимой привычкой ребенка.</w:t>
      </w:r>
    </w:p>
    <w:p w:rsidR="00343D1F" w:rsidRPr="00C475D2" w:rsidRDefault="00343D1F" w:rsidP="001F55E1">
      <w:pPr>
        <w:pStyle w:val="NormalWeb"/>
        <w:spacing w:after="0" w:afterAutospacing="0"/>
        <w:ind w:left="363"/>
        <w:rPr>
          <w:sz w:val="28"/>
          <w:szCs w:val="28"/>
        </w:rPr>
      </w:pPr>
    </w:p>
    <w:p w:rsidR="00343D1F" w:rsidRPr="00C475D2" w:rsidRDefault="00343D1F" w:rsidP="001F55E1">
      <w:pPr>
        <w:pStyle w:val="NormalWeb"/>
        <w:spacing w:after="0" w:afterAutospacing="0"/>
        <w:ind w:left="363"/>
        <w:rPr>
          <w:sz w:val="28"/>
          <w:szCs w:val="28"/>
        </w:rPr>
      </w:pPr>
      <w:r>
        <w:rPr>
          <w:sz w:val="28"/>
          <w:szCs w:val="28"/>
        </w:rPr>
        <w:t xml:space="preserve">                     Уважаемые родители!  </w:t>
      </w:r>
      <w:r w:rsidRPr="00C475D2">
        <w:rPr>
          <w:sz w:val="28"/>
          <w:szCs w:val="28"/>
        </w:rPr>
        <w:t>Помните!</w:t>
      </w:r>
    </w:p>
    <w:p w:rsidR="00343D1F" w:rsidRPr="00C475D2" w:rsidRDefault="00343D1F" w:rsidP="001F55E1">
      <w:pPr>
        <w:pStyle w:val="NormalWeb"/>
        <w:spacing w:after="0" w:afterAutospacing="0"/>
        <w:ind w:left="363"/>
        <w:rPr>
          <w:sz w:val="28"/>
          <w:szCs w:val="28"/>
        </w:rPr>
      </w:pPr>
      <w:r w:rsidRPr="00C475D2">
        <w:rPr>
          <w:sz w:val="28"/>
          <w:szCs w:val="28"/>
        </w:rPr>
        <w:t>Для того, чтобы зарядка стала для вашего ребенка необходимой привычкой, вы должны неукоснительно выполнять следующие условия:</w:t>
      </w:r>
    </w:p>
    <w:p w:rsidR="00343D1F" w:rsidRPr="00C475D2" w:rsidRDefault="00343D1F" w:rsidP="001F55E1">
      <w:pPr>
        <w:pStyle w:val="NormalWeb"/>
        <w:numPr>
          <w:ilvl w:val="0"/>
          <w:numId w:val="3"/>
        </w:numPr>
        <w:spacing w:after="0" w:afterAutospacing="0"/>
        <w:rPr>
          <w:sz w:val="28"/>
          <w:szCs w:val="28"/>
        </w:rPr>
      </w:pPr>
      <w:r w:rsidRPr="00C475D2">
        <w:rPr>
          <w:sz w:val="28"/>
          <w:szCs w:val="28"/>
        </w:rPr>
        <w:t>Выполнять зарядку ежедневно, несмотря ни на какие обстоятельства. Превращать утреннюю зарядку в праздник бодрости и поднятия духа.</w:t>
      </w:r>
    </w:p>
    <w:p w:rsidR="00343D1F" w:rsidRPr="00C475D2" w:rsidRDefault="00343D1F" w:rsidP="001F55E1">
      <w:pPr>
        <w:pStyle w:val="NormalWeb"/>
        <w:numPr>
          <w:ilvl w:val="0"/>
          <w:numId w:val="3"/>
        </w:numPr>
        <w:spacing w:after="0" w:afterAutospacing="0"/>
        <w:rPr>
          <w:sz w:val="28"/>
          <w:szCs w:val="28"/>
        </w:rPr>
      </w:pPr>
      <w:r w:rsidRPr="00C475D2">
        <w:rPr>
          <w:sz w:val="28"/>
          <w:szCs w:val="28"/>
        </w:rPr>
        <w:t>Включать веселую и ритмичную музыку.</w:t>
      </w:r>
    </w:p>
    <w:p w:rsidR="00343D1F" w:rsidRPr="00C475D2" w:rsidRDefault="00343D1F" w:rsidP="001F55E1">
      <w:pPr>
        <w:pStyle w:val="NormalWeb"/>
        <w:numPr>
          <w:ilvl w:val="0"/>
          <w:numId w:val="3"/>
        </w:numPr>
        <w:spacing w:after="0" w:afterAutospacing="0"/>
        <w:rPr>
          <w:sz w:val="28"/>
          <w:szCs w:val="28"/>
        </w:rPr>
      </w:pPr>
      <w:r w:rsidRPr="00C475D2">
        <w:rPr>
          <w:sz w:val="28"/>
          <w:szCs w:val="28"/>
        </w:rPr>
        <w:t>Открывать окна и шторы для потока солнечного света и свежего воздуха.</w:t>
      </w:r>
    </w:p>
    <w:p w:rsidR="00343D1F" w:rsidRPr="00C475D2" w:rsidRDefault="00343D1F" w:rsidP="001F55E1">
      <w:pPr>
        <w:pStyle w:val="NormalWeb"/>
        <w:numPr>
          <w:ilvl w:val="0"/>
          <w:numId w:val="3"/>
        </w:numPr>
        <w:spacing w:after="0" w:afterAutospacing="0"/>
        <w:rPr>
          <w:sz w:val="28"/>
          <w:szCs w:val="28"/>
        </w:rPr>
      </w:pPr>
      <w:r w:rsidRPr="00C475D2">
        <w:rPr>
          <w:sz w:val="28"/>
          <w:szCs w:val="28"/>
        </w:rPr>
        <w:t>Выполнять зарядку вместе со своим ребенком.</w:t>
      </w:r>
    </w:p>
    <w:p w:rsidR="00343D1F" w:rsidRPr="00C475D2" w:rsidRDefault="00343D1F" w:rsidP="001F55E1">
      <w:pPr>
        <w:pStyle w:val="NormalWeb"/>
        <w:numPr>
          <w:ilvl w:val="0"/>
          <w:numId w:val="3"/>
        </w:numPr>
        <w:spacing w:after="0" w:afterAutospacing="0"/>
        <w:rPr>
          <w:sz w:val="28"/>
          <w:szCs w:val="28"/>
        </w:rPr>
      </w:pPr>
      <w:r w:rsidRPr="00C475D2">
        <w:rPr>
          <w:sz w:val="28"/>
          <w:szCs w:val="28"/>
        </w:rPr>
        <w:t>Вып</w:t>
      </w:r>
      <w:r>
        <w:rPr>
          <w:sz w:val="28"/>
          <w:szCs w:val="28"/>
        </w:rPr>
        <w:t xml:space="preserve">олнять зарядку в течение 10 </w:t>
      </w:r>
      <w:r w:rsidRPr="00C475D2">
        <w:rPr>
          <w:sz w:val="28"/>
          <w:szCs w:val="28"/>
        </w:rPr>
        <w:t xml:space="preserve"> минут.</w:t>
      </w:r>
    </w:p>
    <w:p w:rsidR="00343D1F" w:rsidRPr="00C475D2" w:rsidRDefault="00343D1F" w:rsidP="001F55E1">
      <w:pPr>
        <w:pStyle w:val="NormalWeb"/>
        <w:numPr>
          <w:ilvl w:val="0"/>
          <w:numId w:val="3"/>
        </w:numPr>
        <w:spacing w:after="0" w:afterAutospacing="0"/>
        <w:rPr>
          <w:sz w:val="28"/>
          <w:szCs w:val="28"/>
        </w:rPr>
      </w:pPr>
      <w:r w:rsidRPr="00C475D2">
        <w:rPr>
          <w:sz w:val="28"/>
          <w:szCs w:val="28"/>
        </w:rPr>
        <w:t>Включать в комплекс зарядки не более 8 – 10 упражнений.</w:t>
      </w:r>
    </w:p>
    <w:p w:rsidR="00343D1F" w:rsidRPr="00C475D2" w:rsidRDefault="00343D1F" w:rsidP="001F55E1">
      <w:pPr>
        <w:pStyle w:val="NormalWeb"/>
        <w:numPr>
          <w:ilvl w:val="0"/>
          <w:numId w:val="3"/>
        </w:numPr>
        <w:spacing w:after="0" w:afterAutospacing="0"/>
        <w:rPr>
          <w:sz w:val="28"/>
          <w:szCs w:val="28"/>
        </w:rPr>
      </w:pPr>
      <w:r w:rsidRPr="00C475D2">
        <w:rPr>
          <w:sz w:val="28"/>
          <w:szCs w:val="28"/>
        </w:rPr>
        <w:t>Подмечать и подчеркивать достижения своего ребенка в выполнении упражнений комплекса зарядки.</w:t>
      </w:r>
    </w:p>
    <w:p w:rsidR="00343D1F" w:rsidRPr="00C475D2" w:rsidRDefault="00343D1F" w:rsidP="001F55E1">
      <w:pPr>
        <w:pStyle w:val="NormalWeb"/>
        <w:numPr>
          <w:ilvl w:val="0"/>
          <w:numId w:val="3"/>
        </w:numPr>
        <w:spacing w:after="0" w:afterAutospacing="0"/>
        <w:rPr>
          <w:sz w:val="28"/>
          <w:szCs w:val="28"/>
        </w:rPr>
      </w:pPr>
      <w:r w:rsidRPr="00C475D2">
        <w:rPr>
          <w:sz w:val="28"/>
          <w:szCs w:val="28"/>
        </w:rPr>
        <w:t>Менять упражнения, если они наскучили ребенку и придумывать вместе с ним новые упражнения.</w:t>
      </w:r>
    </w:p>
    <w:p w:rsidR="00343D1F" w:rsidRPr="00C475D2" w:rsidRDefault="00343D1F" w:rsidP="001F55E1">
      <w:pPr>
        <w:pStyle w:val="NormalWeb"/>
        <w:spacing w:after="0" w:afterAutospacing="0"/>
        <w:ind w:left="363"/>
        <w:rPr>
          <w:sz w:val="28"/>
          <w:szCs w:val="28"/>
        </w:rPr>
      </w:pPr>
      <w:r w:rsidRPr="00C475D2">
        <w:rPr>
          <w:b/>
          <w:bCs/>
          <w:sz w:val="28"/>
          <w:szCs w:val="28"/>
        </w:rPr>
        <w:t xml:space="preserve">Памятка №2. Как проводить оздоровительные минутки при выполнении домашних заданий </w:t>
      </w:r>
    </w:p>
    <w:p w:rsidR="00343D1F" w:rsidRPr="00C475D2" w:rsidRDefault="00343D1F" w:rsidP="001F55E1">
      <w:pPr>
        <w:pStyle w:val="NormalWeb"/>
        <w:numPr>
          <w:ilvl w:val="0"/>
          <w:numId w:val="4"/>
        </w:numPr>
        <w:spacing w:after="0" w:afterAutospacing="0"/>
        <w:rPr>
          <w:sz w:val="28"/>
          <w:szCs w:val="28"/>
        </w:rPr>
      </w:pPr>
      <w:r w:rsidRPr="00C475D2">
        <w:rPr>
          <w:sz w:val="28"/>
          <w:szCs w:val="28"/>
        </w:rPr>
        <w:t>Оздоровительная минутка проводится через каждые 10 – 15 минут выполнения заданий.</w:t>
      </w:r>
    </w:p>
    <w:p w:rsidR="00343D1F" w:rsidRPr="00C475D2" w:rsidRDefault="00343D1F" w:rsidP="001F55E1">
      <w:pPr>
        <w:pStyle w:val="NormalWeb"/>
        <w:numPr>
          <w:ilvl w:val="0"/>
          <w:numId w:val="4"/>
        </w:numPr>
        <w:spacing w:after="0" w:afterAutospacing="0"/>
        <w:rPr>
          <w:sz w:val="28"/>
          <w:szCs w:val="28"/>
        </w:rPr>
      </w:pPr>
      <w:r w:rsidRPr="00C475D2">
        <w:rPr>
          <w:sz w:val="28"/>
          <w:szCs w:val="28"/>
        </w:rPr>
        <w:t>Общая продолжительность оздоровительных минутки не более 3 минут.</w:t>
      </w:r>
    </w:p>
    <w:p w:rsidR="00343D1F" w:rsidRPr="00C475D2" w:rsidRDefault="00343D1F" w:rsidP="001F55E1">
      <w:pPr>
        <w:pStyle w:val="NormalWeb"/>
        <w:numPr>
          <w:ilvl w:val="0"/>
          <w:numId w:val="4"/>
        </w:numPr>
        <w:spacing w:after="0" w:afterAutospacing="0"/>
        <w:rPr>
          <w:sz w:val="28"/>
          <w:szCs w:val="28"/>
        </w:rPr>
      </w:pPr>
      <w:r w:rsidRPr="00C475D2">
        <w:rPr>
          <w:sz w:val="28"/>
          <w:szCs w:val="28"/>
        </w:rPr>
        <w:t>Если ребенок выполнял перед этим письменное задание, необходимо выполнять упражнения для рук: сжимание и разжимание, потряхивание кистями и т.д.</w:t>
      </w:r>
    </w:p>
    <w:p w:rsidR="00343D1F" w:rsidRPr="00C475D2" w:rsidRDefault="00343D1F" w:rsidP="001F55E1">
      <w:pPr>
        <w:pStyle w:val="NormalWeb"/>
        <w:numPr>
          <w:ilvl w:val="0"/>
          <w:numId w:val="4"/>
        </w:numPr>
        <w:spacing w:after="0" w:afterAutospacing="0"/>
        <w:rPr>
          <w:sz w:val="28"/>
          <w:szCs w:val="28"/>
        </w:rPr>
      </w:pPr>
      <w:r w:rsidRPr="00C475D2">
        <w:rPr>
          <w:sz w:val="28"/>
          <w:szCs w:val="28"/>
        </w:rPr>
        <w:t>Очень полезны задания с одновременной, эмоциональной нагрузкой – для снятия напряжения. Они могут быть такими:</w:t>
      </w:r>
    </w:p>
    <w:p w:rsidR="00343D1F" w:rsidRPr="00C475D2" w:rsidRDefault="00343D1F" w:rsidP="001F55E1">
      <w:pPr>
        <w:pStyle w:val="NormalWeb"/>
        <w:spacing w:after="0" w:afterAutospacing="0"/>
        <w:ind w:left="1083"/>
        <w:rPr>
          <w:sz w:val="28"/>
          <w:szCs w:val="28"/>
        </w:rPr>
      </w:pPr>
      <w:r w:rsidRPr="00C475D2">
        <w:rPr>
          <w:b/>
          <w:bCs/>
          <w:sz w:val="28"/>
          <w:szCs w:val="28"/>
        </w:rPr>
        <w:t xml:space="preserve">А. </w:t>
      </w:r>
      <w:r w:rsidRPr="00C475D2">
        <w:rPr>
          <w:sz w:val="28"/>
          <w:szCs w:val="28"/>
        </w:rPr>
        <w:t>«Моем руки» - энергичное потирание ладошкой о ладошку.</w:t>
      </w:r>
    </w:p>
    <w:p w:rsidR="00343D1F" w:rsidRPr="00C475D2" w:rsidRDefault="00343D1F" w:rsidP="001F55E1">
      <w:pPr>
        <w:pStyle w:val="NormalWeb"/>
        <w:spacing w:after="0" w:afterAutospacing="0"/>
        <w:ind w:left="1083"/>
        <w:rPr>
          <w:sz w:val="28"/>
          <w:szCs w:val="28"/>
        </w:rPr>
      </w:pPr>
      <w:r w:rsidRPr="00C475D2">
        <w:rPr>
          <w:b/>
          <w:bCs/>
          <w:sz w:val="28"/>
          <w:szCs w:val="28"/>
        </w:rPr>
        <w:t>Б.</w:t>
      </w:r>
      <w:r w:rsidRPr="00C475D2">
        <w:rPr>
          <w:sz w:val="28"/>
          <w:szCs w:val="28"/>
        </w:rPr>
        <w:t xml:space="preserve"> «Моем окна» - попеременное, активное протирание воображаемого окна.</w:t>
      </w:r>
    </w:p>
    <w:p w:rsidR="00343D1F" w:rsidRPr="00C475D2" w:rsidRDefault="00343D1F" w:rsidP="001F55E1">
      <w:pPr>
        <w:pStyle w:val="NormalWeb"/>
        <w:spacing w:after="0" w:afterAutospacing="0"/>
        <w:ind w:left="1083"/>
        <w:rPr>
          <w:sz w:val="28"/>
          <w:szCs w:val="28"/>
        </w:rPr>
      </w:pPr>
      <w:r w:rsidRPr="00C475D2">
        <w:rPr>
          <w:b/>
          <w:bCs/>
          <w:sz w:val="28"/>
          <w:szCs w:val="28"/>
        </w:rPr>
        <w:t>В.</w:t>
      </w:r>
      <w:r w:rsidRPr="00C475D2">
        <w:rPr>
          <w:sz w:val="28"/>
          <w:szCs w:val="28"/>
        </w:rPr>
        <w:t xml:space="preserve"> «Ловим бабочку» - воображаемая бабочка летает в комнате. Нужно ее поймать и выпустить. При этом необходимо крепко сжимать и разжимать ладошку, совершая хватательные движения.</w:t>
      </w:r>
    </w:p>
    <w:p w:rsidR="00343D1F" w:rsidRPr="00C475D2" w:rsidRDefault="00343D1F" w:rsidP="001F55E1">
      <w:pPr>
        <w:pStyle w:val="NormalWeb"/>
        <w:numPr>
          <w:ilvl w:val="0"/>
          <w:numId w:val="5"/>
        </w:numPr>
        <w:spacing w:after="0" w:afterAutospacing="0"/>
        <w:rPr>
          <w:sz w:val="28"/>
          <w:szCs w:val="28"/>
        </w:rPr>
      </w:pPr>
      <w:r w:rsidRPr="00C475D2">
        <w:rPr>
          <w:sz w:val="28"/>
          <w:szCs w:val="28"/>
        </w:rPr>
        <w:t>После длительного сидения ребенку необходимо делать потягивание, приседание, повороты туловища в разные стороны.</w:t>
      </w:r>
    </w:p>
    <w:p w:rsidR="00343D1F" w:rsidRPr="00C475D2" w:rsidRDefault="00343D1F" w:rsidP="001F55E1">
      <w:pPr>
        <w:pStyle w:val="NormalWeb"/>
        <w:numPr>
          <w:ilvl w:val="0"/>
          <w:numId w:val="5"/>
        </w:numPr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Если ваш ребенок </w:t>
      </w:r>
      <w:r w:rsidRPr="00C475D2">
        <w:rPr>
          <w:sz w:val="28"/>
          <w:szCs w:val="28"/>
        </w:rPr>
        <w:t xml:space="preserve"> малоактивен, не оставляйте это без внимания. Таким детям необходим ваш личный пример.</w:t>
      </w:r>
    </w:p>
    <w:p w:rsidR="00343D1F" w:rsidRPr="00C475D2" w:rsidRDefault="00343D1F" w:rsidP="001F55E1">
      <w:pPr>
        <w:pStyle w:val="NormalWeb"/>
        <w:numPr>
          <w:ilvl w:val="0"/>
          <w:numId w:val="5"/>
        </w:numPr>
        <w:spacing w:after="0" w:afterAutospacing="0"/>
        <w:rPr>
          <w:sz w:val="28"/>
          <w:szCs w:val="28"/>
        </w:rPr>
      </w:pPr>
      <w:r w:rsidRPr="00C475D2">
        <w:rPr>
          <w:sz w:val="28"/>
          <w:szCs w:val="28"/>
        </w:rPr>
        <w:t>Позаботьтесь о том, чтобы в вашем доме был элементарный спортивный инвентарь: мяч, скалка, обруч, гантели и т.д.</w:t>
      </w:r>
    </w:p>
    <w:p w:rsidR="00343D1F" w:rsidRPr="00C475D2" w:rsidRDefault="00343D1F" w:rsidP="001F55E1">
      <w:pPr>
        <w:pStyle w:val="NormalWeb"/>
        <w:numPr>
          <w:ilvl w:val="0"/>
          <w:numId w:val="5"/>
        </w:numPr>
        <w:spacing w:after="0" w:afterAutospacing="0"/>
        <w:rPr>
          <w:sz w:val="28"/>
          <w:szCs w:val="28"/>
        </w:rPr>
      </w:pPr>
      <w:r w:rsidRPr="00C475D2">
        <w:rPr>
          <w:sz w:val="28"/>
          <w:szCs w:val="28"/>
        </w:rPr>
        <w:t>Если вы сами в этот момент дома, делайте все упражнения вместе с ребенком. Только тогда он поймет их важность и необходимость!</w:t>
      </w:r>
    </w:p>
    <w:p w:rsidR="00343D1F" w:rsidRPr="00C475D2" w:rsidRDefault="00343D1F" w:rsidP="001F55E1">
      <w:pPr>
        <w:pStyle w:val="NormalWeb"/>
        <w:numPr>
          <w:ilvl w:val="0"/>
          <w:numId w:val="6"/>
        </w:numPr>
        <w:spacing w:after="0" w:afterAutospacing="0"/>
        <w:rPr>
          <w:sz w:val="28"/>
          <w:szCs w:val="28"/>
        </w:rPr>
      </w:pPr>
      <w:r w:rsidRPr="00C475D2">
        <w:rPr>
          <w:b/>
          <w:bCs/>
          <w:sz w:val="28"/>
          <w:szCs w:val="28"/>
        </w:rPr>
        <w:t>Упражнения при подготовке домашних заданий</w:t>
      </w:r>
    </w:p>
    <w:p w:rsidR="00343D1F" w:rsidRPr="00C475D2" w:rsidRDefault="00343D1F" w:rsidP="001F55E1">
      <w:pPr>
        <w:pStyle w:val="NormalWeb"/>
        <w:spacing w:after="0" w:afterAutospacing="0"/>
        <w:ind w:left="363"/>
        <w:rPr>
          <w:sz w:val="28"/>
          <w:szCs w:val="28"/>
        </w:rPr>
      </w:pPr>
      <w:r w:rsidRPr="00C475D2">
        <w:rPr>
          <w:sz w:val="28"/>
          <w:szCs w:val="28"/>
        </w:rPr>
        <w:t>Комплекс упражнений по предупреждению зрительного утомления во время выполнения домашних заданий:</w:t>
      </w:r>
    </w:p>
    <w:p w:rsidR="00343D1F" w:rsidRPr="00C475D2" w:rsidRDefault="00343D1F" w:rsidP="001F55E1">
      <w:pPr>
        <w:pStyle w:val="NormalWeb"/>
        <w:numPr>
          <w:ilvl w:val="1"/>
          <w:numId w:val="7"/>
        </w:numPr>
        <w:spacing w:after="0" w:afterAutospacing="0"/>
        <w:rPr>
          <w:sz w:val="28"/>
          <w:szCs w:val="28"/>
        </w:rPr>
      </w:pPr>
      <w:r w:rsidRPr="00C475D2">
        <w:rPr>
          <w:sz w:val="28"/>
          <w:szCs w:val="28"/>
        </w:rPr>
        <w:t>Исходное положение – сидя, откинувшись на спинку стула, сделать глубокий вдох, наклониться вперед к столу и сделать выдох. Повторить 6-5 раз.</w:t>
      </w:r>
    </w:p>
    <w:p w:rsidR="00343D1F" w:rsidRPr="00C475D2" w:rsidRDefault="00343D1F" w:rsidP="001F55E1">
      <w:pPr>
        <w:pStyle w:val="NormalWeb"/>
        <w:numPr>
          <w:ilvl w:val="1"/>
          <w:numId w:val="7"/>
        </w:numPr>
        <w:spacing w:after="0" w:afterAutospacing="0"/>
        <w:rPr>
          <w:sz w:val="28"/>
          <w:szCs w:val="28"/>
        </w:rPr>
      </w:pPr>
      <w:r w:rsidRPr="00C475D2">
        <w:rPr>
          <w:sz w:val="28"/>
          <w:szCs w:val="28"/>
        </w:rPr>
        <w:t>Исходное положение – сидя, откинувшись на спинку стула, прикрыть веки, крепко зажмурить глаза, открыть глаза. Повторить 4 раза.</w:t>
      </w:r>
    </w:p>
    <w:p w:rsidR="00343D1F" w:rsidRPr="00C475D2" w:rsidRDefault="00343D1F" w:rsidP="001F55E1">
      <w:pPr>
        <w:pStyle w:val="NormalWeb"/>
        <w:numPr>
          <w:ilvl w:val="1"/>
          <w:numId w:val="7"/>
        </w:numPr>
        <w:spacing w:after="0" w:afterAutospacing="0"/>
        <w:rPr>
          <w:sz w:val="28"/>
          <w:szCs w:val="28"/>
        </w:rPr>
      </w:pPr>
      <w:r w:rsidRPr="00C475D2">
        <w:rPr>
          <w:sz w:val="28"/>
          <w:szCs w:val="28"/>
        </w:rPr>
        <w:t>Исходное положение – сидя, руки на пояс, повернуть голову вправо, посмотреть на локоть правой руки; повернуть голову влево, посмотреть на локоть левой руки; вернуться в исходное положение. Повторить 4 – 5 раз.</w:t>
      </w:r>
    </w:p>
    <w:p w:rsidR="00343D1F" w:rsidRPr="00C475D2" w:rsidRDefault="00343D1F" w:rsidP="001F55E1">
      <w:pPr>
        <w:pStyle w:val="NormalWeb"/>
        <w:numPr>
          <w:ilvl w:val="1"/>
          <w:numId w:val="7"/>
        </w:numPr>
        <w:spacing w:after="0" w:afterAutospacing="0"/>
        <w:rPr>
          <w:sz w:val="28"/>
          <w:szCs w:val="28"/>
        </w:rPr>
      </w:pPr>
      <w:r w:rsidRPr="00C475D2">
        <w:rPr>
          <w:sz w:val="28"/>
          <w:szCs w:val="28"/>
        </w:rPr>
        <w:t xml:space="preserve">Исходное положение – сидя, посмотреть прямо перед собой 2 – 3 секунды, поставить палец правой руки по средней линии лица на расстоянии 15 – </w:t>
      </w:r>
      <w:smartTag w:uri="urn:schemas-microsoft-com:office:smarttags" w:element="metricconverter">
        <w:smartTagPr>
          <w:attr w:name="ProductID" w:val="20 см"/>
        </w:smartTagPr>
        <w:r w:rsidRPr="00C475D2">
          <w:rPr>
            <w:sz w:val="28"/>
            <w:szCs w:val="28"/>
          </w:rPr>
          <w:t>20 см</w:t>
        </w:r>
      </w:smartTag>
      <w:r w:rsidRPr="00C475D2">
        <w:rPr>
          <w:sz w:val="28"/>
          <w:szCs w:val="28"/>
        </w:rPr>
        <w:t xml:space="preserve"> от глаз, перевести взгляд на конец пальца и смотреть на него 3 – 5 секунд, затем опустить руку.</w:t>
      </w:r>
    </w:p>
    <w:p w:rsidR="00343D1F" w:rsidRPr="00C475D2" w:rsidRDefault="00343D1F" w:rsidP="001F55E1">
      <w:pPr>
        <w:pStyle w:val="NormalWeb"/>
        <w:numPr>
          <w:ilvl w:val="1"/>
          <w:numId w:val="7"/>
        </w:numPr>
        <w:spacing w:after="0" w:afterAutospacing="0"/>
        <w:rPr>
          <w:sz w:val="28"/>
          <w:szCs w:val="28"/>
        </w:rPr>
      </w:pPr>
      <w:r w:rsidRPr="00C475D2">
        <w:rPr>
          <w:sz w:val="28"/>
          <w:szCs w:val="28"/>
        </w:rPr>
        <w:t xml:space="preserve">Исходное положение – сидя, </w:t>
      </w:r>
      <w:r>
        <w:rPr>
          <w:sz w:val="28"/>
          <w:szCs w:val="28"/>
        </w:rPr>
        <w:t xml:space="preserve"> </w:t>
      </w:r>
      <w:r w:rsidRPr="00C475D2">
        <w:rPr>
          <w:sz w:val="28"/>
          <w:szCs w:val="28"/>
        </w:rPr>
        <w:t>руки вперед, посмотреть на кончики пальцев, поднять руки вверх (вдох), проследить глазами за руками, поднимая головы, руки опустить (выдох). Повторить 5 – 6 раз.</w:t>
      </w:r>
    </w:p>
    <w:p w:rsidR="00343D1F" w:rsidRPr="00C475D2" w:rsidRDefault="00343D1F" w:rsidP="001F55E1">
      <w:pPr>
        <w:pStyle w:val="NormalWeb"/>
        <w:numPr>
          <w:ilvl w:val="1"/>
          <w:numId w:val="7"/>
        </w:numPr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>«Рисование картины». Найти</w:t>
      </w:r>
      <w:r w:rsidRPr="00C475D2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C475D2">
        <w:rPr>
          <w:sz w:val="28"/>
          <w:szCs w:val="28"/>
        </w:rPr>
        <w:t xml:space="preserve"> комнате какой – нибудь предмет и «нарисовать» его глазами: обвести взглядом выбранный предмет по контуру с внутренней и внешней стороны. </w:t>
      </w:r>
    </w:p>
    <w:p w:rsidR="00343D1F" w:rsidRPr="00C475D2" w:rsidRDefault="00343D1F" w:rsidP="001F55E1">
      <w:pPr>
        <w:pStyle w:val="NormalWeb"/>
        <w:spacing w:after="0" w:afterAutospacing="0"/>
        <w:rPr>
          <w:sz w:val="28"/>
          <w:szCs w:val="28"/>
        </w:rPr>
      </w:pPr>
    </w:p>
    <w:p w:rsidR="00343D1F" w:rsidRPr="00C475D2" w:rsidRDefault="00343D1F" w:rsidP="001F55E1">
      <w:pPr>
        <w:pStyle w:val="NormalWeb"/>
        <w:spacing w:after="0" w:afterAutospacing="0"/>
        <w:ind w:left="363"/>
        <w:rPr>
          <w:sz w:val="28"/>
          <w:szCs w:val="28"/>
        </w:rPr>
      </w:pPr>
      <w:r w:rsidRPr="00C475D2">
        <w:rPr>
          <w:i/>
          <w:iCs/>
          <w:sz w:val="28"/>
          <w:szCs w:val="28"/>
        </w:rPr>
        <w:t>Вопросы для обсуждения на родительском собрании.</w:t>
      </w:r>
    </w:p>
    <w:p w:rsidR="00343D1F" w:rsidRPr="00C475D2" w:rsidRDefault="00343D1F" w:rsidP="001F55E1">
      <w:pPr>
        <w:pStyle w:val="NormalWeb"/>
        <w:spacing w:after="0" w:afterAutospacing="0"/>
        <w:ind w:left="363"/>
        <w:rPr>
          <w:sz w:val="28"/>
          <w:szCs w:val="28"/>
        </w:rPr>
      </w:pPr>
      <w:r w:rsidRPr="00C475D2">
        <w:rPr>
          <w:sz w:val="28"/>
          <w:szCs w:val="28"/>
        </w:rPr>
        <w:t>- Здоровье ребенка и школьные нагрузки.</w:t>
      </w:r>
    </w:p>
    <w:p w:rsidR="00343D1F" w:rsidRPr="00C475D2" w:rsidRDefault="00343D1F" w:rsidP="001F55E1">
      <w:pPr>
        <w:pStyle w:val="NormalWeb"/>
        <w:spacing w:after="0" w:afterAutospacing="0"/>
        <w:ind w:left="363"/>
        <w:rPr>
          <w:sz w:val="28"/>
          <w:szCs w:val="28"/>
        </w:rPr>
      </w:pPr>
      <w:r w:rsidRPr="00C475D2">
        <w:rPr>
          <w:sz w:val="28"/>
          <w:szCs w:val="28"/>
        </w:rPr>
        <w:t>- Особенности рационально организованного режима дня.</w:t>
      </w:r>
    </w:p>
    <w:p w:rsidR="00343D1F" w:rsidRPr="00C475D2" w:rsidRDefault="00343D1F" w:rsidP="001F55E1">
      <w:pPr>
        <w:pStyle w:val="NormalWeb"/>
        <w:spacing w:after="0" w:afterAutospacing="0"/>
        <w:ind w:left="363"/>
        <w:rPr>
          <w:sz w:val="28"/>
          <w:szCs w:val="28"/>
        </w:rPr>
      </w:pPr>
      <w:r w:rsidRPr="00C475D2">
        <w:rPr>
          <w:sz w:val="28"/>
          <w:szCs w:val="28"/>
        </w:rPr>
        <w:t>- Приемы сохранения психического и физического здоровья ребенка с помощью режима дня.</w:t>
      </w:r>
    </w:p>
    <w:p w:rsidR="00343D1F" w:rsidRPr="00C475D2" w:rsidRDefault="00343D1F" w:rsidP="001F55E1">
      <w:pPr>
        <w:pStyle w:val="NormalWeb"/>
        <w:spacing w:after="0" w:afterAutospacing="0"/>
        <w:ind w:left="36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</w:t>
      </w:r>
      <w:r w:rsidRPr="00C475D2">
        <w:rPr>
          <w:b/>
          <w:bCs/>
          <w:sz w:val="28"/>
          <w:szCs w:val="28"/>
        </w:rPr>
        <w:t>Ход собрания</w:t>
      </w:r>
    </w:p>
    <w:p w:rsidR="00343D1F" w:rsidRPr="00C475D2" w:rsidRDefault="00343D1F" w:rsidP="001F55E1">
      <w:pPr>
        <w:pStyle w:val="NormalWeb"/>
        <w:spacing w:after="0" w:afterAutospacing="0"/>
        <w:ind w:left="360"/>
        <w:rPr>
          <w:sz w:val="28"/>
          <w:szCs w:val="28"/>
        </w:rPr>
      </w:pPr>
      <w:r w:rsidRPr="008220E3">
        <w:rPr>
          <w:b/>
          <w:bCs/>
          <w:sz w:val="32"/>
          <w:szCs w:val="32"/>
        </w:rPr>
        <w:t>1)</w:t>
      </w:r>
      <w:r>
        <w:rPr>
          <w:b/>
          <w:bCs/>
          <w:sz w:val="32"/>
          <w:szCs w:val="32"/>
        </w:rPr>
        <w:t xml:space="preserve">   </w:t>
      </w:r>
      <w:r w:rsidRPr="00C475D2">
        <w:rPr>
          <w:b/>
          <w:bCs/>
          <w:sz w:val="28"/>
          <w:szCs w:val="28"/>
        </w:rPr>
        <w:t>Вступительное слово классного руководителя</w:t>
      </w:r>
    </w:p>
    <w:p w:rsidR="00343D1F" w:rsidRDefault="00343D1F" w:rsidP="001F55E1">
      <w:pPr>
        <w:pStyle w:val="NormalWeb"/>
        <w:spacing w:after="0" w:afterAutospacing="0"/>
        <w:ind w:left="363"/>
        <w:rPr>
          <w:sz w:val="28"/>
          <w:szCs w:val="28"/>
        </w:rPr>
      </w:pPr>
      <w:r w:rsidRPr="00C475D2">
        <w:rPr>
          <w:sz w:val="28"/>
          <w:szCs w:val="28"/>
        </w:rPr>
        <w:t>Одной из причин, которые приводят к ухудшению физического здоровья и эмоционального состояния ребенка может быть несоблюдение режима дня шко</w:t>
      </w:r>
      <w:r>
        <w:rPr>
          <w:sz w:val="28"/>
          <w:szCs w:val="28"/>
        </w:rPr>
        <w:t xml:space="preserve">льника. </w:t>
      </w:r>
    </w:p>
    <w:p w:rsidR="00343D1F" w:rsidRPr="00C475D2" w:rsidRDefault="00343D1F" w:rsidP="001F55E1">
      <w:pPr>
        <w:pStyle w:val="NormalWeb"/>
        <w:spacing w:after="0" w:afterAutospacing="0"/>
        <w:ind w:left="363"/>
        <w:rPr>
          <w:sz w:val="28"/>
          <w:szCs w:val="28"/>
        </w:rPr>
      </w:pPr>
      <w:r w:rsidRPr="00C475D2">
        <w:rPr>
          <w:sz w:val="28"/>
          <w:szCs w:val="28"/>
        </w:rPr>
        <w:t>Выполнение режима дня позволяет ребенку сохранять физическое равновесие, что дает возможность соблюдения эмоционального равновесия. А ведь мы, взрослые, прекрасно знаем, что именно этот возраст характеризуется эмоциональной неустойчивостью, которая ведет к хронической усталости и утомляемости. Эти постоянные симптомы приводят к снижению работоспособности ребенка. Низкая работоспособность характеризуется:</w:t>
      </w:r>
    </w:p>
    <w:p w:rsidR="00343D1F" w:rsidRPr="00C475D2" w:rsidRDefault="00343D1F" w:rsidP="001F55E1">
      <w:pPr>
        <w:pStyle w:val="NormalWeb"/>
        <w:spacing w:after="0" w:afterAutospacing="0"/>
        <w:ind w:left="720" w:hanging="181"/>
        <w:rPr>
          <w:sz w:val="28"/>
          <w:szCs w:val="28"/>
        </w:rPr>
      </w:pPr>
      <w:r w:rsidRPr="00C475D2">
        <w:rPr>
          <w:sz w:val="28"/>
          <w:szCs w:val="28"/>
        </w:rPr>
        <w:t>- рассеянностью и невнимательностью ребенка, быстрой утомляемостью;</w:t>
      </w:r>
    </w:p>
    <w:p w:rsidR="00343D1F" w:rsidRDefault="00343D1F" w:rsidP="001F55E1">
      <w:pPr>
        <w:pStyle w:val="NormalWeb"/>
        <w:spacing w:after="0" w:afterAutospacing="0"/>
        <w:ind w:left="720" w:hanging="181"/>
        <w:rPr>
          <w:sz w:val="28"/>
          <w:szCs w:val="28"/>
        </w:rPr>
      </w:pPr>
      <w:r w:rsidRPr="00C475D2">
        <w:rPr>
          <w:sz w:val="28"/>
          <w:szCs w:val="28"/>
        </w:rPr>
        <w:t>- изменения почерка ребенка в связи с ухудшением регуляции физиологических функций</w:t>
      </w:r>
    </w:p>
    <w:p w:rsidR="00343D1F" w:rsidRPr="00C475D2" w:rsidRDefault="00343D1F" w:rsidP="001F55E1">
      <w:pPr>
        <w:pStyle w:val="NormalWeb"/>
        <w:spacing w:after="0" w:afterAutospacing="0"/>
        <w:ind w:left="720" w:hanging="181"/>
        <w:rPr>
          <w:sz w:val="28"/>
          <w:szCs w:val="28"/>
        </w:rPr>
      </w:pPr>
      <w:r w:rsidRPr="00C475D2">
        <w:rPr>
          <w:sz w:val="28"/>
          <w:szCs w:val="28"/>
        </w:rPr>
        <w:t xml:space="preserve">Безусловно, нельзя работать без утомления, но ведь задача семьи состоит в том, чтобы предупредить переутомление и способствовать такой организации жизни ребенка, которая позволит избежать влиянию утомления на его здоровье. </w:t>
      </w:r>
    </w:p>
    <w:p w:rsidR="00343D1F" w:rsidRPr="00C475D2" w:rsidRDefault="00343D1F" w:rsidP="001F55E1">
      <w:pPr>
        <w:pStyle w:val="NormalWeb"/>
        <w:spacing w:after="0" w:afterAutospacing="0"/>
        <w:rPr>
          <w:sz w:val="28"/>
          <w:szCs w:val="28"/>
        </w:rPr>
      </w:pPr>
      <w:r w:rsidRPr="008220E3">
        <w:rPr>
          <w:b/>
          <w:bCs/>
          <w:sz w:val="32"/>
          <w:szCs w:val="32"/>
        </w:rPr>
        <w:t xml:space="preserve">     2)</w:t>
      </w:r>
      <w:r>
        <w:rPr>
          <w:b/>
          <w:bCs/>
          <w:sz w:val="32"/>
          <w:szCs w:val="32"/>
        </w:rPr>
        <w:t xml:space="preserve"> </w:t>
      </w:r>
      <w:r w:rsidRPr="00C475D2">
        <w:rPr>
          <w:b/>
          <w:bCs/>
          <w:sz w:val="28"/>
          <w:szCs w:val="28"/>
        </w:rPr>
        <w:t>Анализ анкет детей и родителей по проблеме собрания.</w:t>
      </w:r>
    </w:p>
    <w:p w:rsidR="00343D1F" w:rsidRPr="00C475D2" w:rsidRDefault="00343D1F" w:rsidP="001F55E1">
      <w:pPr>
        <w:pStyle w:val="NormalWeb"/>
        <w:spacing w:before="0" w:after="0" w:afterAutospacing="0"/>
        <w:ind w:left="360"/>
        <w:rPr>
          <w:sz w:val="28"/>
          <w:szCs w:val="28"/>
        </w:rPr>
      </w:pPr>
      <w:r w:rsidRPr="00566CB5">
        <w:rPr>
          <w:b/>
          <w:bCs/>
          <w:sz w:val="32"/>
          <w:szCs w:val="32"/>
        </w:rPr>
        <w:t>3)</w:t>
      </w:r>
      <w:r w:rsidRPr="00C475D2">
        <w:rPr>
          <w:b/>
          <w:bCs/>
          <w:sz w:val="28"/>
          <w:szCs w:val="28"/>
        </w:rPr>
        <w:t>Родительские «НЕЛЬЗЯ» при соблюдении режима дня.</w:t>
      </w:r>
    </w:p>
    <w:p w:rsidR="00343D1F" w:rsidRPr="00C475D2" w:rsidRDefault="00343D1F" w:rsidP="001F55E1">
      <w:pPr>
        <w:pStyle w:val="NormalWeb"/>
        <w:spacing w:after="0" w:afterAutospacing="0"/>
        <w:ind w:left="363"/>
        <w:rPr>
          <w:sz w:val="28"/>
          <w:szCs w:val="28"/>
        </w:rPr>
      </w:pPr>
      <w:r w:rsidRPr="00C475D2">
        <w:rPr>
          <w:b/>
          <w:bCs/>
          <w:sz w:val="28"/>
          <w:szCs w:val="28"/>
        </w:rPr>
        <w:t>НЕЛЬЗЯ:</w:t>
      </w:r>
    </w:p>
    <w:p w:rsidR="00343D1F" w:rsidRPr="00C475D2" w:rsidRDefault="00343D1F" w:rsidP="001F55E1">
      <w:pPr>
        <w:pStyle w:val="NormalWeb"/>
        <w:numPr>
          <w:ilvl w:val="0"/>
          <w:numId w:val="8"/>
        </w:numPr>
        <w:spacing w:after="0" w:afterAutospacing="0"/>
        <w:rPr>
          <w:sz w:val="28"/>
          <w:szCs w:val="28"/>
        </w:rPr>
      </w:pPr>
      <w:r w:rsidRPr="00C475D2">
        <w:rPr>
          <w:b/>
          <w:bCs/>
          <w:sz w:val="28"/>
          <w:szCs w:val="28"/>
        </w:rPr>
        <w:t>Будить ребенка в последний момент перед уходом в школу, объясняя это себе и другим большой любовью к нему.</w:t>
      </w:r>
    </w:p>
    <w:p w:rsidR="00343D1F" w:rsidRPr="00C475D2" w:rsidRDefault="00343D1F" w:rsidP="001F55E1">
      <w:pPr>
        <w:pStyle w:val="NormalWeb"/>
        <w:numPr>
          <w:ilvl w:val="0"/>
          <w:numId w:val="8"/>
        </w:numPr>
        <w:spacing w:after="0" w:afterAutospacing="0"/>
        <w:rPr>
          <w:sz w:val="28"/>
          <w:szCs w:val="28"/>
        </w:rPr>
      </w:pPr>
      <w:r w:rsidRPr="00C475D2">
        <w:rPr>
          <w:b/>
          <w:bCs/>
          <w:sz w:val="28"/>
          <w:szCs w:val="28"/>
        </w:rPr>
        <w:t>Кормить ребенка перед школой и после нее сухой пищей, бутербродами, объясняя это себе и другим, что ребенку такая еда нравится.</w:t>
      </w:r>
    </w:p>
    <w:p w:rsidR="00343D1F" w:rsidRPr="00C475D2" w:rsidRDefault="00343D1F" w:rsidP="001F55E1">
      <w:pPr>
        <w:pStyle w:val="NormalWeb"/>
        <w:numPr>
          <w:ilvl w:val="0"/>
          <w:numId w:val="8"/>
        </w:numPr>
        <w:spacing w:after="0" w:afterAutospacing="0"/>
        <w:rPr>
          <w:sz w:val="28"/>
          <w:szCs w:val="28"/>
        </w:rPr>
      </w:pPr>
      <w:r w:rsidRPr="00C475D2">
        <w:rPr>
          <w:b/>
          <w:bCs/>
          <w:sz w:val="28"/>
          <w:szCs w:val="28"/>
        </w:rPr>
        <w:t>Требовать от ребенка только отличных и хороших результатов в школе, если он к ним не готов;</w:t>
      </w:r>
    </w:p>
    <w:p w:rsidR="00343D1F" w:rsidRPr="00C475D2" w:rsidRDefault="00343D1F" w:rsidP="001F55E1">
      <w:pPr>
        <w:pStyle w:val="NormalWeb"/>
        <w:numPr>
          <w:ilvl w:val="0"/>
          <w:numId w:val="8"/>
        </w:numPr>
        <w:spacing w:after="0" w:afterAutospacing="0"/>
        <w:rPr>
          <w:sz w:val="28"/>
          <w:szCs w:val="28"/>
        </w:rPr>
      </w:pPr>
      <w:r w:rsidRPr="00C475D2">
        <w:rPr>
          <w:b/>
          <w:bCs/>
          <w:sz w:val="28"/>
          <w:szCs w:val="28"/>
        </w:rPr>
        <w:t>Сразу после школьных уроков выполнять домашние задания;</w:t>
      </w:r>
    </w:p>
    <w:p w:rsidR="00343D1F" w:rsidRPr="00C475D2" w:rsidRDefault="00343D1F" w:rsidP="001F55E1">
      <w:pPr>
        <w:pStyle w:val="NormalWeb"/>
        <w:numPr>
          <w:ilvl w:val="0"/>
          <w:numId w:val="8"/>
        </w:numPr>
        <w:spacing w:after="0" w:afterAutospacing="0"/>
        <w:rPr>
          <w:sz w:val="28"/>
          <w:szCs w:val="28"/>
        </w:rPr>
      </w:pPr>
      <w:r w:rsidRPr="00C475D2">
        <w:rPr>
          <w:b/>
          <w:bCs/>
          <w:sz w:val="28"/>
          <w:szCs w:val="28"/>
        </w:rPr>
        <w:t>Лишать детей игр на свежем воздухе из-за плохих отметок в школе;</w:t>
      </w:r>
    </w:p>
    <w:p w:rsidR="00343D1F" w:rsidRPr="00C475D2" w:rsidRDefault="00343D1F" w:rsidP="001F55E1">
      <w:pPr>
        <w:pStyle w:val="NormalWeb"/>
        <w:numPr>
          <w:ilvl w:val="0"/>
          <w:numId w:val="8"/>
        </w:numPr>
        <w:spacing w:after="0" w:afterAutospacing="0"/>
        <w:rPr>
          <w:sz w:val="28"/>
          <w:szCs w:val="28"/>
        </w:rPr>
      </w:pPr>
      <w:r w:rsidRPr="00C475D2">
        <w:rPr>
          <w:b/>
          <w:bCs/>
          <w:sz w:val="28"/>
          <w:szCs w:val="28"/>
        </w:rPr>
        <w:t>Заставлять ребенка спать днем после уроков и лишать его этого права;</w:t>
      </w:r>
    </w:p>
    <w:p w:rsidR="00343D1F" w:rsidRPr="00C475D2" w:rsidRDefault="00343D1F" w:rsidP="001F55E1">
      <w:pPr>
        <w:pStyle w:val="NormalWeb"/>
        <w:numPr>
          <w:ilvl w:val="0"/>
          <w:numId w:val="8"/>
        </w:numPr>
        <w:spacing w:after="0" w:afterAutospacing="0"/>
        <w:rPr>
          <w:sz w:val="28"/>
          <w:szCs w:val="28"/>
        </w:rPr>
      </w:pPr>
      <w:r w:rsidRPr="00C475D2">
        <w:rPr>
          <w:b/>
          <w:bCs/>
          <w:sz w:val="28"/>
          <w:szCs w:val="28"/>
        </w:rPr>
        <w:t>Кричать на ребенка вообще и во время выполнения домашних заданий в частности;</w:t>
      </w:r>
    </w:p>
    <w:p w:rsidR="00343D1F" w:rsidRPr="00C475D2" w:rsidRDefault="00343D1F" w:rsidP="001F55E1">
      <w:pPr>
        <w:pStyle w:val="NormalWeb"/>
        <w:numPr>
          <w:ilvl w:val="0"/>
          <w:numId w:val="8"/>
        </w:numPr>
        <w:spacing w:after="0" w:afterAutospacing="0"/>
        <w:rPr>
          <w:sz w:val="28"/>
          <w:szCs w:val="28"/>
        </w:rPr>
      </w:pPr>
      <w:r w:rsidRPr="00C475D2">
        <w:rPr>
          <w:b/>
          <w:bCs/>
          <w:sz w:val="28"/>
          <w:szCs w:val="28"/>
        </w:rPr>
        <w:t>Заставлять многократно переписывать в тетрадь из черновика;</w:t>
      </w:r>
    </w:p>
    <w:p w:rsidR="00343D1F" w:rsidRPr="00C475D2" w:rsidRDefault="00343D1F" w:rsidP="001F55E1">
      <w:pPr>
        <w:pStyle w:val="NormalWeb"/>
        <w:numPr>
          <w:ilvl w:val="0"/>
          <w:numId w:val="8"/>
        </w:numPr>
        <w:spacing w:after="0" w:afterAutospacing="0"/>
        <w:rPr>
          <w:sz w:val="28"/>
          <w:szCs w:val="28"/>
        </w:rPr>
      </w:pPr>
      <w:r w:rsidRPr="00C475D2">
        <w:rPr>
          <w:b/>
          <w:bCs/>
          <w:sz w:val="28"/>
          <w:szCs w:val="28"/>
        </w:rPr>
        <w:t>Не делать оздоровительных пауз во время выполнения домашних заданий;</w:t>
      </w:r>
    </w:p>
    <w:p w:rsidR="00343D1F" w:rsidRPr="00C475D2" w:rsidRDefault="00343D1F" w:rsidP="001F55E1">
      <w:pPr>
        <w:pStyle w:val="NormalWeb"/>
        <w:numPr>
          <w:ilvl w:val="0"/>
          <w:numId w:val="8"/>
        </w:numPr>
        <w:spacing w:after="0" w:afterAutospacing="0"/>
        <w:rPr>
          <w:sz w:val="28"/>
          <w:szCs w:val="28"/>
        </w:rPr>
      </w:pPr>
      <w:r w:rsidRPr="00C475D2">
        <w:rPr>
          <w:b/>
          <w:bCs/>
          <w:sz w:val="28"/>
          <w:szCs w:val="28"/>
        </w:rPr>
        <w:t>Ждать папу и маму, чтобы начать выполнять уроки;</w:t>
      </w:r>
    </w:p>
    <w:p w:rsidR="00343D1F" w:rsidRPr="00C475D2" w:rsidRDefault="00343D1F" w:rsidP="001F55E1">
      <w:pPr>
        <w:pStyle w:val="NormalWeb"/>
        <w:numPr>
          <w:ilvl w:val="0"/>
          <w:numId w:val="8"/>
        </w:numPr>
        <w:spacing w:after="0" w:afterAutospacing="0"/>
        <w:rPr>
          <w:sz w:val="28"/>
          <w:szCs w:val="28"/>
        </w:rPr>
      </w:pPr>
      <w:r w:rsidRPr="00C475D2">
        <w:rPr>
          <w:b/>
          <w:bCs/>
          <w:sz w:val="28"/>
          <w:szCs w:val="28"/>
        </w:rPr>
        <w:t>Сидеть у телевизора и за компьютером более 40 – 45 минут в день.</w:t>
      </w:r>
    </w:p>
    <w:p w:rsidR="00343D1F" w:rsidRPr="00C475D2" w:rsidRDefault="00343D1F" w:rsidP="001F55E1">
      <w:pPr>
        <w:pStyle w:val="NormalWeb"/>
        <w:numPr>
          <w:ilvl w:val="0"/>
          <w:numId w:val="8"/>
        </w:numPr>
        <w:spacing w:after="0" w:afterAutospacing="0"/>
        <w:rPr>
          <w:sz w:val="28"/>
          <w:szCs w:val="28"/>
        </w:rPr>
      </w:pPr>
      <w:r w:rsidRPr="00C475D2">
        <w:rPr>
          <w:b/>
          <w:bCs/>
          <w:sz w:val="28"/>
          <w:szCs w:val="28"/>
        </w:rPr>
        <w:t>Смотреть перед сном страшные фильмы и играть в шумные игры;</w:t>
      </w:r>
    </w:p>
    <w:p w:rsidR="00343D1F" w:rsidRPr="00C475D2" w:rsidRDefault="00343D1F" w:rsidP="001F55E1">
      <w:pPr>
        <w:pStyle w:val="NormalWeb"/>
        <w:numPr>
          <w:ilvl w:val="0"/>
          <w:numId w:val="8"/>
        </w:numPr>
        <w:spacing w:after="0" w:afterAutospacing="0"/>
        <w:rPr>
          <w:sz w:val="28"/>
          <w:szCs w:val="28"/>
        </w:rPr>
      </w:pPr>
      <w:r w:rsidRPr="00C475D2">
        <w:rPr>
          <w:b/>
          <w:bCs/>
          <w:sz w:val="28"/>
          <w:szCs w:val="28"/>
        </w:rPr>
        <w:t>Ругать ребенка перед сном;</w:t>
      </w:r>
    </w:p>
    <w:p w:rsidR="00343D1F" w:rsidRPr="00C475D2" w:rsidRDefault="00343D1F" w:rsidP="001F55E1">
      <w:pPr>
        <w:pStyle w:val="NormalWeb"/>
        <w:numPr>
          <w:ilvl w:val="0"/>
          <w:numId w:val="8"/>
        </w:numPr>
        <w:spacing w:after="0" w:afterAutospacing="0"/>
        <w:rPr>
          <w:sz w:val="28"/>
          <w:szCs w:val="28"/>
        </w:rPr>
      </w:pPr>
      <w:r w:rsidRPr="00C475D2">
        <w:rPr>
          <w:b/>
          <w:bCs/>
          <w:sz w:val="28"/>
          <w:szCs w:val="28"/>
        </w:rPr>
        <w:t>Не проявлять двигательную активность в свободное от уроков время;</w:t>
      </w:r>
    </w:p>
    <w:p w:rsidR="00343D1F" w:rsidRPr="00C475D2" w:rsidRDefault="00343D1F" w:rsidP="001F55E1">
      <w:pPr>
        <w:pStyle w:val="NormalWeb"/>
        <w:numPr>
          <w:ilvl w:val="0"/>
          <w:numId w:val="8"/>
        </w:numPr>
        <w:spacing w:after="0" w:afterAutospacing="0"/>
        <w:rPr>
          <w:sz w:val="28"/>
          <w:szCs w:val="28"/>
        </w:rPr>
      </w:pPr>
      <w:r w:rsidRPr="00C475D2">
        <w:rPr>
          <w:b/>
          <w:bCs/>
          <w:sz w:val="28"/>
          <w:szCs w:val="28"/>
        </w:rPr>
        <w:t>Разговаривать с ребенком о его школьных проблемах зло и назидательно;</w:t>
      </w:r>
    </w:p>
    <w:p w:rsidR="00343D1F" w:rsidRPr="00C475D2" w:rsidRDefault="00343D1F" w:rsidP="001F55E1">
      <w:pPr>
        <w:pStyle w:val="NormalWeb"/>
        <w:numPr>
          <w:ilvl w:val="0"/>
          <w:numId w:val="8"/>
        </w:numPr>
        <w:spacing w:after="0" w:afterAutospacing="0"/>
        <w:rPr>
          <w:sz w:val="28"/>
          <w:szCs w:val="28"/>
        </w:rPr>
      </w:pPr>
      <w:r w:rsidRPr="00C475D2">
        <w:rPr>
          <w:b/>
          <w:bCs/>
          <w:sz w:val="28"/>
          <w:szCs w:val="28"/>
        </w:rPr>
        <w:t>Не прощать ошибки и неудачи ребенка.</w:t>
      </w:r>
    </w:p>
    <w:p w:rsidR="00343D1F" w:rsidRPr="00C475D2" w:rsidRDefault="00343D1F" w:rsidP="001F55E1">
      <w:pPr>
        <w:pStyle w:val="NormalWeb"/>
        <w:spacing w:after="0" w:afterAutospacing="0"/>
        <w:rPr>
          <w:sz w:val="28"/>
          <w:szCs w:val="28"/>
        </w:rPr>
      </w:pPr>
      <w:r w:rsidRPr="00566CB5">
        <w:rPr>
          <w:b/>
          <w:bCs/>
          <w:sz w:val="32"/>
          <w:szCs w:val="32"/>
        </w:rPr>
        <w:t xml:space="preserve">    4)</w:t>
      </w:r>
      <w:r>
        <w:rPr>
          <w:b/>
          <w:bCs/>
          <w:sz w:val="28"/>
          <w:szCs w:val="28"/>
        </w:rPr>
        <w:t xml:space="preserve">      </w:t>
      </w:r>
      <w:r w:rsidRPr="00C475D2">
        <w:rPr>
          <w:b/>
          <w:bCs/>
          <w:sz w:val="28"/>
          <w:szCs w:val="28"/>
        </w:rPr>
        <w:t>Знакомство родителей с рекомендуемым режимом дня школьника.</w:t>
      </w:r>
    </w:p>
    <w:p w:rsidR="00343D1F" w:rsidRPr="00C475D2" w:rsidRDefault="00343D1F" w:rsidP="001F55E1">
      <w:pPr>
        <w:pStyle w:val="NormalWeb"/>
        <w:spacing w:before="24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Pr="00566CB5">
        <w:rPr>
          <w:b/>
          <w:bCs/>
          <w:sz w:val="32"/>
          <w:szCs w:val="32"/>
        </w:rPr>
        <w:t>5)</w:t>
      </w:r>
      <w:r w:rsidRPr="00C475D2">
        <w:rPr>
          <w:b/>
          <w:bCs/>
          <w:sz w:val="28"/>
          <w:szCs w:val="28"/>
        </w:rPr>
        <w:t xml:space="preserve">Анализ памяток, </w:t>
      </w:r>
      <w:r w:rsidRPr="00C475D2">
        <w:rPr>
          <w:sz w:val="28"/>
          <w:szCs w:val="28"/>
        </w:rPr>
        <w:t>предложенных родителям, по проблеме выполнения школьником режима дня.</w:t>
      </w:r>
    </w:p>
    <w:p w:rsidR="00343D1F" w:rsidRPr="00C475D2" w:rsidRDefault="00343D1F" w:rsidP="001F55E1">
      <w:pPr>
        <w:pStyle w:val="NormalWeb"/>
        <w:spacing w:after="0" w:afterAutospacing="0"/>
        <w:ind w:left="180"/>
        <w:rPr>
          <w:sz w:val="28"/>
          <w:szCs w:val="28"/>
        </w:rPr>
      </w:pPr>
      <w:r w:rsidRPr="00566CB5">
        <w:rPr>
          <w:b/>
          <w:bCs/>
          <w:sz w:val="32"/>
          <w:szCs w:val="32"/>
        </w:rPr>
        <w:t>6)</w:t>
      </w:r>
      <w:r>
        <w:rPr>
          <w:b/>
          <w:bCs/>
          <w:sz w:val="28"/>
          <w:szCs w:val="28"/>
        </w:rPr>
        <w:t xml:space="preserve"> </w:t>
      </w:r>
      <w:r w:rsidRPr="00C475D2">
        <w:rPr>
          <w:b/>
          <w:bCs/>
          <w:sz w:val="28"/>
          <w:szCs w:val="28"/>
        </w:rPr>
        <w:t xml:space="preserve">Беседа с родителями отдельных учащихся, </w:t>
      </w:r>
      <w:r w:rsidRPr="00C475D2">
        <w:rPr>
          <w:sz w:val="28"/>
          <w:szCs w:val="28"/>
        </w:rPr>
        <w:t>приглашение их на индивидуальную консультацию по проблеме.</w:t>
      </w:r>
    </w:p>
    <w:p w:rsidR="00343D1F" w:rsidRDefault="00343D1F"/>
    <w:sectPr w:rsidR="00343D1F" w:rsidSect="00163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A1806"/>
    <w:multiLevelType w:val="multilevel"/>
    <w:tmpl w:val="57AE3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1D334F"/>
    <w:multiLevelType w:val="multilevel"/>
    <w:tmpl w:val="9AC882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F8B4349"/>
    <w:multiLevelType w:val="multilevel"/>
    <w:tmpl w:val="33D4C3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9194F70"/>
    <w:multiLevelType w:val="multilevel"/>
    <w:tmpl w:val="9B14C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896740"/>
    <w:multiLevelType w:val="multilevel"/>
    <w:tmpl w:val="9A846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F623ABD"/>
    <w:multiLevelType w:val="multilevel"/>
    <w:tmpl w:val="24FAD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08830A4"/>
    <w:multiLevelType w:val="multilevel"/>
    <w:tmpl w:val="97B80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2273D5"/>
    <w:multiLevelType w:val="multilevel"/>
    <w:tmpl w:val="E8B05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55E1"/>
    <w:rsid w:val="001076A3"/>
    <w:rsid w:val="00163F58"/>
    <w:rsid w:val="001F55E1"/>
    <w:rsid w:val="00282188"/>
    <w:rsid w:val="00315C5C"/>
    <w:rsid w:val="00343D1F"/>
    <w:rsid w:val="00455F26"/>
    <w:rsid w:val="00463EBD"/>
    <w:rsid w:val="004F0008"/>
    <w:rsid w:val="00566CB5"/>
    <w:rsid w:val="007A78A2"/>
    <w:rsid w:val="008220E3"/>
    <w:rsid w:val="00C47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5E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F55E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6</Pages>
  <Words>1216</Words>
  <Characters>6935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Алена</cp:lastModifiedBy>
  <cp:revision>2</cp:revision>
  <dcterms:created xsi:type="dcterms:W3CDTF">2016-08-14T13:56:00Z</dcterms:created>
  <dcterms:modified xsi:type="dcterms:W3CDTF">2016-08-14T18:29:00Z</dcterms:modified>
</cp:coreProperties>
</file>