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3B" w:rsidRPr="00455F26" w:rsidRDefault="00570A3B" w:rsidP="008A4FA9">
      <w:r>
        <w:t xml:space="preserve">                                                         </w:t>
      </w:r>
      <w:r w:rsidRPr="00455F26">
        <w:t>Государственное бюджетное общеобразовательное учреждение Самарской области</w:t>
      </w:r>
    </w:p>
    <w:p w:rsidR="00570A3B" w:rsidRPr="00455F26" w:rsidRDefault="00570A3B" w:rsidP="008A4FA9">
      <w:pPr>
        <w:jc w:val="center"/>
      </w:pPr>
      <w:r w:rsidRPr="00455F26">
        <w:t xml:space="preserve"> основная общеобразовательная школа пос. Сборный</w:t>
      </w:r>
    </w:p>
    <w:p w:rsidR="00570A3B" w:rsidRPr="00455F26" w:rsidRDefault="00570A3B" w:rsidP="008A4FA9">
      <w:pPr>
        <w:jc w:val="center"/>
      </w:pPr>
      <w:r w:rsidRPr="00455F26">
        <w:t xml:space="preserve">муниципального района </w:t>
      </w:r>
      <w:r>
        <w:t xml:space="preserve"> </w:t>
      </w:r>
      <w:r w:rsidRPr="00455F26">
        <w:t xml:space="preserve">Сызранский </w:t>
      </w:r>
      <w:r>
        <w:t xml:space="preserve"> </w:t>
      </w:r>
      <w:r w:rsidRPr="00455F26">
        <w:t>Самарской области</w:t>
      </w:r>
    </w:p>
    <w:p w:rsidR="00570A3B" w:rsidRPr="00455F26" w:rsidRDefault="00570A3B" w:rsidP="008A4FA9">
      <w:pPr>
        <w:rPr>
          <w:b/>
          <w:bCs/>
          <w:i/>
          <w:iCs/>
        </w:rPr>
      </w:pPr>
    </w:p>
    <w:p w:rsidR="00570A3B" w:rsidRDefault="00570A3B" w:rsidP="008A4FA9">
      <w:pPr>
        <w:rPr>
          <w:b/>
          <w:bCs/>
          <w:i/>
          <w:iCs/>
          <w:sz w:val="72"/>
          <w:szCs w:val="72"/>
        </w:rPr>
      </w:pPr>
    </w:p>
    <w:p w:rsidR="00570A3B" w:rsidRDefault="00570A3B" w:rsidP="008A4FA9">
      <w:pPr>
        <w:rPr>
          <w:b/>
          <w:bCs/>
          <w:iCs/>
          <w:sz w:val="72"/>
          <w:szCs w:val="72"/>
        </w:rPr>
      </w:pPr>
      <w:r>
        <w:rPr>
          <w:b/>
          <w:bCs/>
          <w:iCs/>
          <w:sz w:val="72"/>
          <w:szCs w:val="72"/>
        </w:rPr>
        <w:t xml:space="preserve"> </w:t>
      </w:r>
    </w:p>
    <w:p w:rsidR="00570A3B" w:rsidRDefault="00570A3B" w:rsidP="008A4FA9">
      <w:pPr>
        <w:rPr>
          <w:b/>
          <w:bCs/>
          <w:iCs/>
          <w:sz w:val="72"/>
          <w:szCs w:val="72"/>
        </w:rPr>
      </w:pPr>
      <w:r>
        <w:rPr>
          <w:b/>
          <w:bCs/>
          <w:iCs/>
          <w:sz w:val="72"/>
          <w:szCs w:val="72"/>
        </w:rPr>
        <w:t>План-конспект урока по окружающему миру</w:t>
      </w:r>
    </w:p>
    <w:p w:rsidR="00570A3B" w:rsidRPr="00126C7F" w:rsidRDefault="00570A3B" w:rsidP="008A4FA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«Что такое хвоинки?»</w:t>
      </w:r>
    </w:p>
    <w:p w:rsidR="00570A3B" w:rsidRDefault="00570A3B" w:rsidP="008A4FA9">
      <w:pPr>
        <w:rPr>
          <w:b/>
          <w:bCs/>
          <w:iCs/>
          <w:sz w:val="52"/>
          <w:szCs w:val="52"/>
        </w:rPr>
      </w:pPr>
      <w:r>
        <w:rPr>
          <w:b/>
          <w:bCs/>
          <w:iCs/>
          <w:sz w:val="72"/>
          <w:szCs w:val="72"/>
        </w:rPr>
        <w:t xml:space="preserve">                            </w:t>
      </w:r>
      <w:r w:rsidRPr="00B04E7B">
        <w:rPr>
          <w:b/>
          <w:bCs/>
          <w:iCs/>
          <w:sz w:val="52"/>
          <w:szCs w:val="52"/>
        </w:rPr>
        <w:t>УМК «Школа России»</w:t>
      </w:r>
    </w:p>
    <w:p w:rsidR="00570A3B" w:rsidRPr="00B04E7B" w:rsidRDefault="00570A3B" w:rsidP="008A4FA9">
      <w:pPr>
        <w:rPr>
          <w:b/>
          <w:bCs/>
          <w:iCs/>
          <w:sz w:val="72"/>
          <w:szCs w:val="72"/>
        </w:rPr>
      </w:pPr>
    </w:p>
    <w:p w:rsidR="00570A3B" w:rsidRPr="00B04E7B" w:rsidRDefault="00570A3B" w:rsidP="008A4FA9">
      <w:pPr>
        <w:rPr>
          <w:b/>
          <w:sz w:val="52"/>
          <w:szCs w:val="52"/>
        </w:rPr>
      </w:pPr>
      <w:r w:rsidRPr="00B04E7B">
        <w:rPr>
          <w:b/>
          <w:bCs/>
          <w:iCs/>
          <w:sz w:val="52"/>
          <w:szCs w:val="52"/>
        </w:rPr>
        <w:t xml:space="preserve">   Класс:  1</w:t>
      </w:r>
    </w:p>
    <w:p w:rsidR="00570A3B" w:rsidRDefault="00570A3B" w:rsidP="008A4FA9">
      <w:pPr>
        <w:rPr>
          <w:sz w:val="72"/>
          <w:szCs w:val="72"/>
        </w:rPr>
      </w:pPr>
    </w:p>
    <w:p w:rsidR="00570A3B" w:rsidRPr="00455F26" w:rsidRDefault="00570A3B" w:rsidP="008A4F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455F26">
        <w:rPr>
          <w:sz w:val="32"/>
          <w:szCs w:val="32"/>
        </w:rPr>
        <w:t>Подготовила: Петрова Лилия Михайловна</w:t>
      </w:r>
    </w:p>
    <w:p w:rsidR="00570A3B" w:rsidRPr="00455F26" w:rsidRDefault="00570A3B" w:rsidP="008A4FA9">
      <w:pPr>
        <w:rPr>
          <w:sz w:val="32"/>
          <w:szCs w:val="32"/>
        </w:rPr>
      </w:pPr>
      <w:r w:rsidRPr="00455F2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 w:rsidRPr="00455F26">
        <w:rPr>
          <w:sz w:val="32"/>
          <w:szCs w:val="32"/>
        </w:rPr>
        <w:t xml:space="preserve">учитель  начальных классов </w:t>
      </w:r>
    </w:p>
    <w:p w:rsidR="00570A3B" w:rsidRPr="00455F26" w:rsidRDefault="00570A3B" w:rsidP="008A4FA9">
      <w:pPr>
        <w:rPr>
          <w:sz w:val="32"/>
          <w:szCs w:val="32"/>
        </w:rPr>
      </w:pPr>
      <w:r w:rsidRPr="00455F2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Pr="00455F26">
        <w:rPr>
          <w:sz w:val="32"/>
          <w:szCs w:val="32"/>
        </w:rPr>
        <w:t xml:space="preserve">ГБОУ ООШ </w:t>
      </w:r>
      <w:r>
        <w:rPr>
          <w:sz w:val="32"/>
          <w:szCs w:val="32"/>
        </w:rPr>
        <w:t xml:space="preserve"> </w:t>
      </w:r>
      <w:r w:rsidRPr="00455F26">
        <w:rPr>
          <w:sz w:val="32"/>
          <w:szCs w:val="32"/>
        </w:rPr>
        <w:t>пос. Сборный</w:t>
      </w:r>
    </w:p>
    <w:p w:rsidR="00570A3B" w:rsidRDefault="00570A3B" w:rsidP="008A4FA9">
      <w:r>
        <w:t xml:space="preserve">                    </w:t>
      </w:r>
    </w:p>
    <w:p w:rsidR="00570A3B" w:rsidRDefault="00570A3B" w:rsidP="008A4FA9"/>
    <w:p w:rsidR="00570A3B" w:rsidRDefault="00570A3B" w:rsidP="008A4FA9"/>
    <w:p w:rsidR="00570A3B" w:rsidRDefault="00570A3B" w:rsidP="008A4FA9"/>
    <w:p w:rsidR="00570A3B" w:rsidRPr="00B04E7B" w:rsidRDefault="00570A3B" w:rsidP="008A4FA9"/>
    <w:p w:rsidR="00570A3B" w:rsidRPr="00546D98" w:rsidRDefault="00570A3B" w:rsidP="00546D98">
      <w:pPr>
        <w:pStyle w:val="NormalWeb"/>
        <w:spacing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2015-2016 учебный год</w:t>
      </w:r>
    </w:p>
    <w:p w:rsidR="00570A3B" w:rsidRDefault="00570A3B" w:rsidP="00546D98">
      <w:pPr>
        <w:rPr>
          <w:b/>
          <w:sz w:val="36"/>
          <w:szCs w:val="32"/>
        </w:rPr>
      </w:pPr>
    </w:p>
    <w:p w:rsidR="00570A3B" w:rsidRPr="00DF2A36" w:rsidRDefault="00570A3B" w:rsidP="00546D98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           Тема</w:t>
      </w:r>
      <w:r w:rsidRPr="00DF2A36">
        <w:rPr>
          <w:b/>
          <w:sz w:val="36"/>
          <w:szCs w:val="32"/>
        </w:rPr>
        <w:t xml:space="preserve"> «Что такое хвоинки?».</w:t>
      </w:r>
    </w:p>
    <w:p w:rsidR="00570A3B" w:rsidRPr="00DF2A36" w:rsidRDefault="00570A3B" w:rsidP="008A4FA9">
      <w:pPr>
        <w:rPr>
          <w:sz w:val="22"/>
          <w:szCs w:val="20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060"/>
      </w:tblGrid>
      <w:tr w:rsidR="00570A3B" w:rsidRPr="004105DA" w:rsidTr="00DE7964">
        <w:tc>
          <w:tcPr>
            <w:tcW w:w="324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60" w:type="dxa"/>
          </w:tcPr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Что такое хвоинки?</w:t>
            </w:r>
          </w:p>
        </w:tc>
      </w:tr>
      <w:tr w:rsidR="00570A3B" w:rsidRPr="004105DA" w:rsidTr="00DE7964">
        <w:tc>
          <w:tcPr>
            <w:tcW w:w="324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Цель темы</w:t>
            </w:r>
          </w:p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60" w:type="dxa"/>
          </w:tcPr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Познакомить учащихся с многообразием хвойных растений,</w:t>
            </w:r>
          </w:p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научить</w:t>
            </w:r>
            <w:r>
              <w:rPr>
                <w:sz w:val="28"/>
                <w:szCs w:val="28"/>
              </w:rPr>
              <w:t xml:space="preserve"> </w:t>
            </w:r>
            <w:r w:rsidRPr="00FD5E7B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FD5E7B">
              <w:rPr>
                <w:sz w:val="28"/>
                <w:szCs w:val="28"/>
              </w:rPr>
              <w:t xml:space="preserve"> хвое </w:t>
            </w:r>
            <w:r>
              <w:rPr>
                <w:sz w:val="28"/>
                <w:szCs w:val="28"/>
              </w:rPr>
              <w:t xml:space="preserve"> </w:t>
            </w:r>
            <w:r w:rsidRPr="00FD5E7B">
              <w:rPr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</w:t>
            </w:r>
            <w:r w:rsidRPr="00FD5E7B">
              <w:rPr>
                <w:sz w:val="28"/>
                <w:szCs w:val="28"/>
              </w:rPr>
              <w:t xml:space="preserve"> породу </w:t>
            </w:r>
            <w:r>
              <w:rPr>
                <w:sz w:val="28"/>
                <w:szCs w:val="28"/>
              </w:rPr>
              <w:t xml:space="preserve"> </w:t>
            </w:r>
            <w:r w:rsidRPr="00FD5E7B">
              <w:rPr>
                <w:sz w:val="28"/>
                <w:szCs w:val="28"/>
              </w:rPr>
              <w:t>дерева.</w:t>
            </w:r>
          </w:p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Развивать первоначальные умения практического исследования природных объектов, формировать умение работать в паре, в группе, словарный запас.</w:t>
            </w:r>
          </w:p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Воспитывать бережное отношение к природе.</w:t>
            </w:r>
          </w:p>
        </w:tc>
      </w:tr>
      <w:tr w:rsidR="00570A3B" w:rsidRPr="004105DA" w:rsidTr="00DE7964">
        <w:tc>
          <w:tcPr>
            <w:tcW w:w="324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060" w:type="dxa"/>
          </w:tcPr>
          <w:p w:rsidR="00570A3B" w:rsidRPr="00FD5E7B" w:rsidRDefault="00570A3B" w:rsidP="00DE796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D5E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Предметные результаты: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знать, что хвоинки — это лис</w:t>
            </w:r>
            <w:r w:rsidRPr="00FD5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тья хвойных деревьев;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сосну и ель по общему виду, веточкам, хвоинкам, шишкам;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7B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</w:t>
            </w:r>
            <w:r w:rsidRPr="00FD5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E7B">
              <w:rPr>
                <w:rFonts w:ascii="Times New Roman" w:hAnsi="Times New Roman" w:cs="Times New Roman"/>
                <w:sz w:val="28"/>
                <w:szCs w:val="28"/>
              </w:rPr>
              <w:t>лиственные и хвойные деревья.</w:t>
            </w:r>
          </w:p>
          <w:p w:rsidR="00570A3B" w:rsidRPr="00FD5E7B" w:rsidRDefault="00570A3B" w:rsidP="00DE79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D5E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Метапредметные результаты: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7B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</w:t>
            </w:r>
            <w:r w:rsidRPr="00FD5E7B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 и стараться её выполнить;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7B">
              <w:rPr>
                <w:rFonts w:ascii="Times New Roman" w:hAnsi="Times New Roman" w:cs="Times New Roman"/>
                <w:sz w:val="28"/>
                <w:szCs w:val="28"/>
              </w:rPr>
              <w:t>сравнивать ель и сосну;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D5E7B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</w:t>
            </w:r>
            <w:r w:rsidRPr="00FD5E7B">
              <w:rPr>
                <w:rFonts w:ascii="Times New Roman" w:hAnsi="Times New Roman" w:cs="Times New Roman"/>
                <w:sz w:val="28"/>
                <w:szCs w:val="28"/>
              </w:rPr>
              <w:t xml:space="preserve"> дерево по плану;</w:t>
            </w:r>
          </w:p>
          <w:p w:rsidR="00570A3B" w:rsidRPr="00FD5E7B" w:rsidRDefault="00570A3B" w:rsidP="00DE796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D5E7B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итоговые вопросы и </w:t>
            </w:r>
            <w:r w:rsidRPr="00FD5E7B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</w:t>
            </w:r>
            <w:r w:rsidRPr="00FD5E7B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 на уроке.</w:t>
            </w:r>
          </w:p>
          <w:p w:rsidR="00570A3B" w:rsidRPr="00FD5E7B" w:rsidRDefault="00570A3B" w:rsidP="00DE79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D5E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Личностные результаты:</w:t>
            </w:r>
          </w:p>
          <w:p w:rsidR="00570A3B" w:rsidRPr="00FD5E7B" w:rsidRDefault="00570A3B" w:rsidP="00DE796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осознавать необходимость бережного отношения к деревьям.</w:t>
            </w:r>
          </w:p>
          <w:p w:rsidR="00570A3B" w:rsidRPr="00FD5E7B" w:rsidRDefault="00570A3B" w:rsidP="00DE7964">
            <w:pPr>
              <w:rPr>
                <w:sz w:val="28"/>
                <w:szCs w:val="28"/>
              </w:rPr>
            </w:pPr>
          </w:p>
        </w:tc>
      </w:tr>
      <w:tr w:rsidR="00570A3B" w:rsidRPr="004105DA" w:rsidTr="00DE7964">
        <w:tc>
          <w:tcPr>
            <w:tcW w:w="324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060" w:type="dxa"/>
          </w:tcPr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Понятия: листопад, хвоинки,  ельник, сосновый  бор.</w:t>
            </w:r>
          </w:p>
        </w:tc>
      </w:tr>
      <w:tr w:rsidR="00570A3B" w:rsidRPr="004105DA" w:rsidTr="00DE7964">
        <w:tc>
          <w:tcPr>
            <w:tcW w:w="324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060" w:type="dxa"/>
          </w:tcPr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570A3B" w:rsidRPr="004105DA" w:rsidTr="00DE7964">
        <w:tc>
          <w:tcPr>
            <w:tcW w:w="324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Ресурсы:</w:t>
            </w:r>
          </w:p>
          <w:p w:rsidR="00570A3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- основные</w:t>
            </w:r>
          </w:p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570A3B" w:rsidRPr="00FD5E7B" w:rsidRDefault="00570A3B" w:rsidP="00DE79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D5E7B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60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«Окружающий мир»   А. А. Плешаков</w:t>
            </w:r>
          </w:p>
          <w:p w:rsidR="00570A3B" w:rsidRPr="00FD5E7B" w:rsidRDefault="00570A3B" w:rsidP="00DE796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 xml:space="preserve">учебник   для 1 класса  1 и 2 </w:t>
            </w:r>
            <w:r>
              <w:rPr>
                <w:sz w:val="28"/>
                <w:szCs w:val="28"/>
              </w:rPr>
              <w:t xml:space="preserve">части    Москва: «Просвещение»   </w:t>
            </w:r>
            <w:r w:rsidRPr="00FD5E7B">
              <w:rPr>
                <w:sz w:val="28"/>
                <w:szCs w:val="28"/>
              </w:rPr>
              <w:t>2011г</w:t>
            </w:r>
          </w:p>
          <w:p w:rsidR="00570A3B" w:rsidRPr="00FD5E7B" w:rsidRDefault="00570A3B" w:rsidP="00DE7964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570A3B" w:rsidRPr="00FD5E7B" w:rsidRDefault="00570A3B" w:rsidP="00DE7964">
            <w:pPr>
              <w:rPr>
                <w:sz w:val="28"/>
                <w:szCs w:val="28"/>
              </w:rPr>
            </w:pPr>
            <w:r w:rsidRPr="00FD5E7B">
              <w:rPr>
                <w:sz w:val="28"/>
                <w:szCs w:val="28"/>
              </w:rPr>
              <w:t>Методическое пособие, наглядный и раздаточный материал, рабочая тетрадь «Окружающий мир» 1 класс, проектор.</w:t>
            </w:r>
          </w:p>
        </w:tc>
      </w:tr>
    </w:tbl>
    <w:p w:rsidR="00570A3B" w:rsidRDefault="00570A3B" w:rsidP="008A4FA9">
      <w:pPr>
        <w:rPr>
          <w:sz w:val="22"/>
          <w:szCs w:val="20"/>
        </w:rPr>
      </w:pPr>
    </w:p>
    <w:p w:rsidR="00570A3B" w:rsidRDefault="00570A3B" w:rsidP="008A4FA9">
      <w:pPr>
        <w:rPr>
          <w:sz w:val="22"/>
          <w:szCs w:val="20"/>
        </w:rPr>
      </w:pPr>
    </w:p>
    <w:p w:rsidR="00570A3B" w:rsidRDefault="00570A3B" w:rsidP="008A4FA9">
      <w:pPr>
        <w:rPr>
          <w:sz w:val="22"/>
          <w:szCs w:val="20"/>
        </w:rPr>
      </w:pPr>
    </w:p>
    <w:p w:rsidR="00570A3B" w:rsidRDefault="00570A3B" w:rsidP="008A4FA9">
      <w:pPr>
        <w:rPr>
          <w:sz w:val="22"/>
          <w:szCs w:val="20"/>
        </w:rPr>
      </w:pPr>
    </w:p>
    <w:p w:rsidR="00570A3B" w:rsidRDefault="00570A3B" w:rsidP="00FD5E7B">
      <w:pPr>
        <w:jc w:val="center"/>
        <w:rPr>
          <w:sz w:val="32"/>
          <w:szCs w:val="32"/>
        </w:rPr>
      </w:pPr>
    </w:p>
    <w:p w:rsidR="00570A3B" w:rsidRPr="00FD5E7B" w:rsidRDefault="00570A3B" w:rsidP="00FD5E7B">
      <w:pPr>
        <w:jc w:val="center"/>
        <w:rPr>
          <w:sz w:val="32"/>
          <w:szCs w:val="32"/>
        </w:rPr>
      </w:pPr>
      <w:r w:rsidRPr="00FD5E7B">
        <w:rPr>
          <w:sz w:val="32"/>
          <w:szCs w:val="32"/>
        </w:rPr>
        <w:t>Ход урока</w:t>
      </w:r>
    </w:p>
    <w:p w:rsidR="00570A3B" w:rsidRPr="00DF2A36" w:rsidRDefault="00570A3B" w:rsidP="008A4FA9">
      <w:pPr>
        <w:rPr>
          <w:sz w:val="22"/>
          <w:szCs w:val="20"/>
        </w:rPr>
      </w:pPr>
    </w:p>
    <w:tbl>
      <w:tblPr>
        <w:tblpPr w:leftFromText="180" w:rightFromText="180" w:vertAnchor="text" w:horzAnchor="page" w:tblpX="487" w:tblpY="32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22"/>
        <w:gridCol w:w="2223"/>
        <w:gridCol w:w="2126"/>
        <w:gridCol w:w="2491"/>
        <w:gridCol w:w="3485"/>
        <w:gridCol w:w="3244"/>
        <w:gridCol w:w="7"/>
      </w:tblGrid>
      <w:tr w:rsidR="00570A3B" w:rsidRPr="004105DA" w:rsidTr="00DE7964">
        <w:trPr>
          <w:gridAfter w:val="1"/>
          <w:wAfter w:w="7" w:type="dxa"/>
        </w:trPr>
        <w:tc>
          <w:tcPr>
            <w:tcW w:w="2563" w:type="dxa"/>
            <w:gridSpan w:val="2"/>
          </w:tcPr>
          <w:p w:rsidR="00570A3B" w:rsidRPr="004105DA" w:rsidRDefault="00570A3B" w:rsidP="00DE7964">
            <w:pPr>
              <w:tabs>
                <w:tab w:val="left" w:pos="1080"/>
              </w:tabs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Технология проведения</w:t>
            </w:r>
          </w:p>
          <w:p w:rsidR="00570A3B" w:rsidRPr="004105DA" w:rsidRDefault="00570A3B" w:rsidP="00DE7964">
            <w:pPr>
              <w:jc w:val="center"/>
            </w:pPr>
          </w:p>
        </w:tc>
        <w:tc>
          <w:tcPr>
            <w:tcW w:w="2223" w:type="dxa"/>
          </w:tcPr>
          <w:p w:rsidR="00570A3B" w:rsidRPr="004105DA" w:rsidRDefault="00570A3B" w:rsidP="00DE7964">
            <w:pPr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Деятельность</w:t>
            </w:r>
          </w:p>
          <w:p w:rsidR="00570A3B" w:rsidRPr="004105DA" w:rsidRDefault="00570A3B" w:rsidP="00DE7964">
            <w:pPr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ученика</w:t>
            </w:r>
          </w:p>
        </w:tc>
        <w:tc>
          <w:tcPr>
            <w:tcW w:w="2126" w:type="dxa"/>
          </w:tcPr>
          <w:p w:rsidR="00570A3B" w:rsidRPr="004105DA" w:rsidRDefault="00570A3B" w:rsidP="00DE7964">
            <w:pPr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Деятельность</w:t>
            </w:r>
          </w:p>
          <w:p w:rsidR="00570A3B" w:rsidRPr="004105DA" w:rsidRDefault="00570A3B" w:rsidP="00DE7964">
            <w:pPr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учителя</w:t>
            </w:r>
          </w:p>
        </w:tc>
        <w:tc>
          <w:tcPr>
            <w:tcW w:w="5976" w:type="dxa"/>
            <w:gridSpan w:val="2"/>
          </w:tcPr>
          <w:p w:rsidR="00570A3B" w:rsidRPr="004105DA" w:rsidRDefault="00570A3B" w:rsidP="00DE7964">
            <w:pPr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Обучающие и развивающие задания каждого этапа</w:t>
            </w:r>
          </w:p>
          <w:p w:rsidR="00570A3B" w:rsidRPr="004105DA" w:rsidRDefault="00570A3B" w:rsidP="00DE7964">
            <w:p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570A3B" w:rsidRPr="004105DA" w:rsidRDefault="00570A3B" w:rsidP="00DE7964">
            <w:pPr>
              <w:jc w:val="center"/>
              <w:rPr>
                <w:b/>
              </w:rPr>
            </w:pPr>
            <w:r w:rsidRPr="004105DA">
              <w:rPr>
                <w:b/>
                <w:szCs w:val="22"/>
              </w:rPr>
              <w:t>Диагностирующие задания каждого этапа</w:t>
            </w:r>
          </w:p>
          <w:p w:rsidR="00570A3B" w:rsidRPr="004105DA" w:rsidRDefault="00570A3B" w:rsidP="00DE7964">
            <w:pPr>
              <w:jc w:val="center"/>
            </w:pPr>
          </w:p>
        </w:tc>
      </w:tr>
      <w:tr w:rsidR="00570A3B" w:rsidRPr="004105DA" w:rsidTr="00DE7964">
        <w:trPr>
          <w:gridAfter w:val="1"/>
          <w:wAfter w:w="7" w:type="dxa"/>
        </w:trPr>
        <w:tc>
          <w:tcPr>
            <w:tcW w:w="2563" w:type="dxa"/>
            <w:gridSpan w:val="2"/>
          </w:tcPr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</w:t>
            </w:r>
            <w:r w:rsidRPr="004105DA">
              <w:rPr>
                <w:b/>
                <w:sz w:val="22"/>
                <w:szCs w:val="20"/>
              </w:rPr>
              <w:t xml:space="preserve"> этап.  Организационный момент.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jc w:val="both"/>
              <w:rPr>
                <w:i/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 xml:space="preserve">Цель – </w:t>
            </w:r>
            <w:r w:rsidRPr="004105DA">
              <w:rPr>
                <w:b/>
                <w:i/>
                <w:sz w:val="22"/>
                <w:szCs w:val="20"/>
              </w:rPr>
              <w:t>активизация учащихся.</w:t>
            </w:r>
          </w:p>
          <w:p w:rsidR="00570A3B" w:rsidRPr="004105DA" w:rsidRDefault="00570A3B" w:rsidP="00DE7964">
            <w:pPr>
              <w:ind w:right="2636"/>
              <w:rPr>
                <w:szCs w:val="20"/>
              </w:rPr>
            </w:pPr>
          </w:p>
        </w:tc>
        <w:tc>
          <w:tcPr>
            <w:tcW w:w="2223" w:type="dxa"/>
          </w:tcPr>
          <w:p w:rsidR="00570A3B" w:rsidRPr="004105DA" w:rsidRDefault="00570A3B" w:rsidP="00DE7964">
            <w:pPr>
              <w:rPr>
                <w:szCs w:val="20"/>
              </w:rPr>
            </w:pPr>
            <w:r w:rsidRPr="00FD5E7B">
              <w:rPr>
                <w:color w:val="191919"/>
                <w:sz w:val="22"/>
                <w:szCs w:val="20"/>
              </w:rPr>
              <w:t xml:space="preserve">Формулировать </w:t>
            </w:r>
            <w:r w:rsidRPr="004105DA">
              <w:rPr>
                <w:color w:val="191919"/>
                <w:sz w:val="22"/>
                <w:szCs w:val="20"/>
              </w:rPr>
              <w:t xml:space="preserve">правила поведения на уроке и </w:t>
            </w:r>
            <w:r w:rsidRPr="00FD5E7B">
              <w:rPr>
                <w:color w:val="191919"/>
                <w:sz w:val="22"/>
                <w:szCs w:val="20"/>
              </w:rPr>
              <w:t>аргументировать</w:t>
            </w:r>
            <w:r w:rsidRPr="004105DA">
              <w:rPr>
                <w:color w:val="191919"/>
                <w:sz w:val="22"/>
                <w:szCs w:val="20"/>
              </w:rPr>
              <w:t xml:space="preserve"> их.</w:t>
            </w:r>
          </w:p>
        </w:tc>
        <w:tc>
          <w:tcPr>
            <w:tcW w:w="2126" w:type="dxa"/>
          </w:tcPr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20"/>
              </w:rPr>
            </w:pPr>
            <w:r w:rsidRPr="00FD5E7B">
              <w:rPr>
                <w:sz w:val="22"/>
                <w:szCs w:val="20"/>
              </w:rPr>
              <w:t xml:space="preserve">Проводить </w:t>
            </w:r>
            <w:r w:rsidRPr="004105DA">
              <w:rPr>
                <w:sz w:val="22"/>
                <w:szCs w:val="20"/>
              </w:rPr>
              <w:t xml:space="preserve">инструктаж, </w:t>
            </w:r>
            <w:r w:rsidRPr="00FD5E7B">
              <w:rPr>
                <w:sz w:val="22"/>
                <w:szCs w:val="20"/>
              </w:rPr>
              <w:t>настраивать</w:t>
            </w:r>
            <w:r w:rsidRPr="004105DA">
              <w:rPr>
                <w:sz w:val="22"/>
                <w:szCs w:val="20"/>
              </w:rPr>
              <w:t xml:space="preserve"> детей на работу.</w:t>
            </w:r>
          </w:p>
        </w:tc>
        <w:tc>
          <w:tcPr>
            <w:tcW w:w="5976" w:type="dxa"/>
            <w:gridSpan w:val="2"/>
          </w:tcPr>
          <w:p w:rsidR="00570A3B" w:rsidRPr="00E95C05" w:rsidRDefault="00570A3B" w:rsidP="00DE7964">
            <w:pPr>
              <w:tabs>
                <w:tab w:val="left" w:pos="1080"/>
              </w:tabs>
              <w:rPr>
                <w:b/>
                <w:szCs w:val="16"/>
              </w:rPr>
            </w:pPr>
            <w:r w:rsidRPr="00E95C05">
              <w:rPr>
                <w:b/>
                <w:sz w:val="22"/>
                <w:szCs w:val="16"/>
                <w:lang w:val="en-US"/>
              </w:rPr>
              <w:t>I</w:t>
            </w:r>
            <w:r w:rsidRPr="00E95C05">
              <w:rPr>
                <w:b/>
                <w:sz w:val="22"/>
                <w:szCs w:val="16"/>
              </w:rPr>
              <w:t xml:space="preserve"> этап.  Организационный момент.</w:t>
            </w:r>
          </w:p>
          <w:p w:rsidR="00570A3B" w:rsidRPr="00E95C05" w:rsidRDefault="00570A3B" w:rsidP="00DE7964">
            <w:pPr>
              <w:jc w:val="both"/>
              <w:rPr>
                <w:szCs w:val="18"/>
              </w:rPr>
            </w:pPr>
            <w:r w:rsidRPr="00E95C05">
              <w:rPr>
                <w:sz w:val="22"/>
                <w:szCs w:val="18"/>
              </w:rPr>
              <w:t>Громко прозвенел звонок.</w:t>
            </w:r>
          </w:p>
          <w:p w:rsidR="00570A3B" w:rsidRPr="00E95C05" w:rsidRDefault="00570A3B" w:rsidP="00DE7964">
            <w:pPr>
              <w:jc w:val="both"/>
              <w:rPr>
                <w:szCs w:val="18"/>
              </w:rPr>
            </w:pPr>
            <w:r w:rsidRPr="00E95C05">
              <w:rPr>
                <w:sz w:val="22"/>
                <w:szCs w:val="18"/>
              </w:rPr>
              <w:t>Начинается урок.</w:t>
            </w:r>
          </w:p>
          <w:p w:rsidR="00570A3B" w:rsidRPr="00E95C05" w:rsidRDefault="00570A3B" w:rsidP="00DE7964">
            <w:pPr>
              <w:jc w:val="both"/>
              <w:rPr>
                <w:szCs w:val="18"/>
              </w:rPr>
            </w:pPr>
            <w:r w:rsidRPr="00E95C05">
              <w:rPr>
                <w:sz w:val="22"/>
                <w:szCs w:val="18"/>
              </w:rPr>
              <w:t>Наши ушки – на макушке,</w:t>
            </w:r>
          </w:p>
          <w:p w:rsidR="00570A3B" w:rsidRPr="00E95C05" w:rsidRDefault="00570A3B" w:rsidP="00DE7964">
            <w:pPr>
              <w:jc w:val="both"/>
              <w:rPr>
                <w:szCs w:val="18"/>
              </w:rPr>
            </w:pPr>
            <w:r w:rsidRPr="00E95C05">
              <w:rPr>
                <w:sz w:val="22"/>
                <w:szCs w:val="18"/>
              </w:rPr>
              <w:t>Глазки широко открыты.</w:t>
            </w:r>
          </w:p>
          <w:p w:rsidR="00570A3B" w:rsidRPr="00E95C05" w:rsidRDefault="00570A3B" w:rsidP="00DE7964">
            <w:pPr>
              <w:jc w:val="both"/>
              <w:rPr>
                <w:szCs w:val="18"/>
              </w:rPr>
            </w:pPr>
            <w:r w:rsidRPr="00E95C05">
              <w:rPr>
                <w:sz w:val="22"/>
                <w:szCs w:val="18"/>
              </w:rPr>
              <w:t>Слушаем, запоминаем,</w:t>
            </w:r>
          </w:p>
          <w:p w:rsidR="00570A3B" w:rsidRPr="00E95C05" w:rsidRDefault="00570A3B" w:rsidP="00DE7964">
            <w:pPr>
              <w:jc w:val="both"/>
              <w:rPr>
                <w:sz w:val="18"/>
                <w:szCs w:val="18"/>
              </w:rPr>
            </w:pPr>
            <w:r w:rsidRPr="00E95C05">
              <w:rPr>
                <w:sz w:val="22"/>
                <w:szCs w:val="18"/>
              </w:rPr>
              <w:t>Ни минуты не теряем.</w:t>
            </w:r>
          </w:p>
        </w:tc>
        <w:tc>
          <w:tcPr>
            <w:tcW w:w="3244" w:type="dxa"/>
          </w:tcPr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</w:t>
            </w:r>
            <w:r w:rsidRPr="004105DA">
              <w:rPr>
                <w:b/>
                <w:sz w:val="22"/>
                <w:szCs w:val="20"/>
              </w:rPr>
              <w:t xml:space="preserve"> этап.  Организационный момент.</w:t>
            </w:r>
          </w:p>
          <w:p w:rsidR="00570A3B" w:rsidRPr="004105DA" w:rsidRDefault="00570A3B" w:rsidP="00DE7964">
            <w:pPr>
              <w:jc w:val="both"/>
              <w:rPr>
                <w:szCs w:val="20"/>
              </w:rPr>
            </w:pPr>
            <w:r w:rsidRPr="004105DA">
              <w:rPr>
                <w:sz w:val="22"/>
                <w:szCs w:val="20"/>
              </w:rPr>
              <w:t xml:space="preserve">- Почему эти правила нужно соблюдать каждому из вас? </w:t>
            </w:r>
          </w:p>
          <w:p w:rsidR="00570A3B" w:rsidRPr="00FD5E7B" w:rsidRDefault="00570A3B" w:rsidP="00DE7964">
            <w:pPr>
              <w:jc w:val="both"/>
              <w:rPr>
                <w:i/>
                <w:szCs w:val="20"/>
              </w:rPr>
            </w:pPr>
            <w:r w:rsidRPr="00FD5E7B">
              <w:rPr>
                <w:i/>
                <w:sz w:val="22"/>
                <w:szCs w:val="20"/>
              </w:rPr>
              <w:t>Коммуникативные УУД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FD5E7B">
              <w:rPr>
                <w:i/>
                <w:sz w:val="22"/>
                <w:szCs w:val="20"/>
              </w:rPr>
              <w:t>Личностные УУД</w:t>
            </w:r>
          </w:p>
        </w:tc>
      </w:tr>
      <w:tr w:rsidR="00570A3B" w:rsidRPr="004105DA" w:rsidTr="00DE7964">
        <w:trPr>
          <w:gridAfter w:val="1"/>
          <w:wAfter w:w="7" w:type="dxa"/>
        </w:trPr>
        <w:tc>
          <w:tcPr>
            <w:tcW w:w="2563" w:type="dxa"/>
            <w:gridSpan w:val="2"/>
          </w:tcPr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II</w:t>
            </w:r>
            <w:r w:rsidRPr="004105DA">
              <w:rPr>
                <w:b/>
                <w:sz w:val="22"/>
                <w:szCs w:val="20"/>
              </w:rPr>
              <w:t xml:space="preserve"> этап. </w:t>
            </w:r>
            <w:r w:rsidRPr="004105DA">
              <w:rPr>
                <w:b/>
                <w:bCs/>
                <w:sz w:val="22"/>
                <w:szCs w:val="20"/>
              </w:rPr>
              <w:t>Актуализация знаний.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>Цель -</w:t>
            </w:r>
            <w:r w:rsidRPr="004105DA">
              <w:rPr>
                <w:sz w:val="22"/>
                <w:szCs w:val="20"/>
              </w:rPr>
              <w:t xml:space="preserve"> </w:t>
            </w:r>
            <w:r w:rsidRPr="00E239D8">
              <w:rPr>
                <w:b/>
                <w:i/>
                <w:sz w:val="22"/>
                <w:szCs w:val="20"/>
              </w:rPr>
              <w:t>подвести детей к тому, что разные деревья по-разному приспосабливаются к суровым условиям зимы.</w:t>
            </w:r>
          </w:p>
        </w:tc>
        <w:tc>
          <w:tcPr>
            <w:tcW w:w="2223" w:type="dxa"/>
          </w:tcPr>
          <w:p w:rsidR="00570A3B" w:rsidRPr="00FD5E7B" w:rsidRDefault="00570A3B" w:rsidP="00DE7964">
            <w:pPr>
              <w:tabs>
                <w:tab w:val="left" w:pos="1080"/>
              </w:tabs>
              <w:rPr>
                <w:color w:val="191919"/>
                <w:szCs w:val="20"/>
              </w:rPr>
            </w:pPr>
            <w:r w:rsidRPr="00FD5E7B">
              <w:rPr>
                <w:color w:val="191919"/>
                <w:sz w:val="22"/>
                <w:szCs w:val="20"/>
              </w:rPr>
              <w:t>Работать с информацией,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FD5E7B">
              <w:rPr>
                <w:color w:val="191919"/>
                <w:sz w:val="22"/>
                <w:szCs w:val="20"/>
              </w:rPr>
              <w:t>Участвовать</w:t>
            </w:r>
            <w:r w:rsidRPr="004105DA">
              <w:rPr>
                <w:color w:val="191919"/>
                <w:sz w:val="22"/>
                <w:szCs w:val="20"/>
              </w:rPr>
              <w:t xml:space="preserve"> в обсуждении проблемных вопросов, </w:t>
            </w:r>
            <w:r w:rsidRPr="00FD5E7B">
              <w:rPr>
                <w:color w:val="191919"/>
                <w:sz w:val="22"/>
                <w:szCs w:val="20"/>
              </w:rPr>
              <w:t xml:space="preserve">формулировать </w:t>
            </w:r>
            <w:r w:rsidRPr="004105DA">
              <w:rPr>
                <w:color w:val="191919"/>
                <w:sz w:val="22"/>
                <w:szCs w:val="20"/>
              </w:rPr>
              <w:t xml:space="preserve">собственное мнение и </w:t>
            </w:r>
            <w:r w:rsidRPr="00FD5E7B">
              <w:rPr>
                <w:color w:val="191919"/>
                <w:sz w:val="22"/>
                <w:szCs w:val="20"/>
              </w:rPr>
              <w:t xml:space="preserve">аргументировать </w:t>
            </w:r>
            <w:r w:rsidRPr="004105DA">
              <w:rPr>
                <w:color w:val="191919"/>
                <w:sz w:val="22"/>
                <w:szCs w:val="20"/>
              </w:rPr>
              <w:t>его.</w:t>
            </w:r>
          </w:p>
        </w:tc>
        <w:tc>
          <w:tcPr>
            <w:tcW w:w="2126" w:type="dxa"/>
          </w:tcPr>
          <w:p w:rsidR="00570A3B" w:rsidRPr="004105DA" w:rsidRDefault="00570A3B" w:rsidP="00DE7964">
            <w:pPr>
              <w:tabs>
                <w:tab w:val="left" w:pos="1080"/>
              </w:tabs>
              <w:rPr>
                <w:szCs w:val="20"/>
              </w:rPr>
            </w:pPr>
            <w:r w:rsidRPr="00FD5E7B">
              <w:rPr>
                <w:sz w:val="22"/>
                <w:szCs w:val="20"/>
              </w:rPr>
              <w:t xml:space="preserve">Организовать  </w:t>
            </w:r>
            <w:r w:rsidRPr="004105DA">
              <w:rPr>
                <w:sz w:val="22"/>
                <w:szCs w:val="20"/>
              </w:rPr>
              <w:t xml:space="preserve">обсуждение 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20"/>
              </w:rPr>
            </w:pPr>
            <w:r w:rsidRPr="00FD5E7B">
              <w:rPr>
                <w:sz w:val="22"/>
                <w:szCs w:val="20"/>
              </w:rPr>
              <w:t xml:space="preserve">показать </w:t>
            </w:r>
            <w:r w:rsidRPr="004105DA">
              <w:rPr>
                <w:sz w:val="22"/>
                <w:szCs w:val="20"/>
              </w:rPr>
              <w:t>учащимся всё многообразие деревьев,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20"/>
              </w:rPr>
            </w:pPr>
            <w:r w:rsidRPr="00FD5E7B">
              <w:rPr>
                <w:sz w:val="22"/>
                <w:szCs w:val="20"/>
              </w:rPr>
              <w:t>включить у</w:t>
            </w:r>
            <w:r w:rsidRPr="004105DA">
              <w:rPr>
                <w:sz w:val="22"/>
                <w:szCs w:val="20"/>
              </w:rPr>
              <w:t xml:space="preserve">чащихся 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20"/>
              </w:rPr>
            </w:pPr>
            <w:r w:rsidRPr="004105DA">
              <w:rPr>
                <w:color w:val="191919"/>
                <w:sz w:val="22"/>
                <w:szCs w:val="20"/>
              </w:rPr>
              <w:t>в обсуждение проблемных</w:t>
            </w:r>
            <w:r w:rsidRPr="004105DA">
              <w:rPr>
                <w:sz w:val="22"/>
                <w:szCs w:val="20"/>
              </w:rPr>
              <w:t xml:space="preserve"> </w:t>
            </w:r>
            <w:r w:rsidRPr="004105DA">
              <w:rPr>
                <w:color w:val="191919"/>
                <w:sz w:val="22"/>
                <w:szCs w:val="20"/>
              </w:rPr>
              <w:t>вопросов.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20"/>
              </w:rPr>
            </w:pP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20"/>
              </w:rPr>
            </w:pPr>
          </w:p>
        </w:tc>
        <w:tc>
          <w:tcPr>
            <w:tcW w:w="5976" w:type="dxa"/>
            <w:gridSpan w:val="2"/>
          </w:tcPr>
          <w:p w:rsidR="00570A3B" w:rsidRPr="00E95C05" w:rsidRDefault="00570A3B" w:rsidP="00DE7964">
            <w:pPr>
              <w:tabs>
                <w:tab w:val="left" w:pos="1080"/>
              </w:tabs>
              <w:rPr>
                <w:b/>
                <w:szCs w:val="16"/>
              </w:rPr>
            </w:pPr>
            <w:r w:rsidRPr="00E95C05">
              <w:rPr>
                <w:b/>
                <w:sz w:val="22"/>
                <w:szCs w:val="16"/>
                <w:lang w:val="en-US"/>
              </w:rPr>
              <w:t>II</w:t>
            </w:r>
            <w:r w:rsidRPr="00E95C05">
              <w:rPr>
                <w:b/>
                <w:sz w:val="22"/>
                <w:szCs w:val="16"/>
              </w:rPr>
              <w:t xml:space="preserve"> этап. Актуализация знаний.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-</w:t>
            </w:r>
            <w:r w:rsidRPr="004105DA">
              <w:rPr>
                <w:sz w:val="22"/>
                <w:szCs w:val="28"/>
              </w:rPr>
              <w:t>Какие изменения в природе произошли  с приходом осени?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 w:val="22"/>
                <w:szCs w:val="28"/>
              </w:rPr>
              <w:t xml:space="preserve">-Как растения готовятся к зиме? 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 w:val="22"/>
                <w:szCs w:val="28"/>
              </w:rPr>
              <w:t xml:space="preserve">-Рассмотрите картинки. Попытайтесь определить время года по разным деревьям </w:t>
            </w:r>
            <w:r>
              <w:rPr>
                <w:b/>
                <w:i/>
                <w:sz w:val="22"/>
                <w:szCs w:val="28"/>
              </w:rPr>
              <w:t xml:space="preserve">. (слайд </w:t>
            </w:r>
            <w:r>
              <w:rPr>
                <w:b/>
                <w:i/>
                <w:sz w:val="22"/>
                <w:szCs w:val="28"/>
                <w:lang w:val="en-US"/>
              </w:rPr>
              <w:t>2</w:t>
            </w:r>
            <w:r w:rsidRPr="004105DA">
              <w:rPr>
                <w:b/>
                <w:i/>
                <w:sz w:val="22"/>
                <w:szCs w:val="28"/>
              </w:rPr>
              <w:t>)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 w:val="22"/>
                <w:szCs w:val="28"/>
              </w:rPr>
              <w:t>-Что такое листопад?</w:t>
            </w:r>
          </w:p>
          <w:p w:rsidR="00570A3B" w:rsidRPr="004105DA" w:rsidRDefault="00570A3B" w:rsidP="00DE7964">
            <w:pPr>
              <w:rPr>
                <w:sz w:val="32"/>
                <w:szCs w:val="28"/>
              </w:rPr>
            </w:pPr>
            <w:r w:rsidRPr="004105DA">
              <w:rPr>
                <w:sz w:val="22"/>
                <w:szCs w:val="28"/>
              </w:rPr>
              <w:t>-Зачем деревьям нужен листопад?</w:t>
            </w:r>
          </w:p>
        </w:tc>
        <w:tc>
          <w:tcPr>
            <w:tcW w:w="3244" w:type="dxa"/>
          </w:tcPr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bCs/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II</w:t>
            </w:r>
            <w:r w:rsidRPr="004105DA">
              <w:rPr>
                <w:b/>
                <w:sz w:val="22"/>
                <w:szCs w:val="20"/>
              </w:rPr>
              <w:t xml:space="preserve"> этап. </w:t>
            </w:r>
            <w:r w:rsidRPr="004105DA">
              <w:rPr>
                <w:b/>
                <w:bCs/>
                <w:sz w:val="22"/>
                <w:szCs w:val="20"/>
              </w:rPr>
              <w:t>Актуализация знаний.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i/>
                <w:szCs w:val="20"/>
                <w:u w:val="single"/>
              </w:rPr>
            </w:pPr>
          </w:p>
          <w:p w:rsidR="00570A3B" w:rsidRPr="00FD5E7B" w:rsidRDefault="00570A3B" w:rsidP="00DE7964">
            <w:pPr>
              <w:rPr>
                <w:i/>
                <w:szCs w:val="20"/>
              </w:rPr>
            </w:pPr>
            <w:r w:rsidRPr="00FD5E7B">
              <w:rPr>
                <w:i/>
                <w:sz w:val="22"/>
                <w:szCs w:val="20"/>
              </w:rPr>
              <w:t>Познавательные УУД</w:t>
            </w:r>
          </w:p>
          <w:p w:rsidR="00570A3B" w:rsidRPr="004105DA" w:rsidRDefault="00570A3B" w:rsidP="00DE7964">
            <w:pPr>
              <w:rPr>
                <w:b/>
                <w:szCs w:val="20"/>
              </w:rPr>
            </w:pPr>
            <w:r w:rsidRPr="004105DA">
              <w:rPr>
                <w:b/>
                <w:i/>
                <w:sz w:val="22"/>
                <w:szCs w:val="20"/>
              </w:rPr>
              <w:t>Листопад</w:t>
            </w:r>
            <w:r w:rsidRPr="004105DA">
              <w:rPr>
                <w:sz w:val="22"/>
                <w:szCs w:val="20"/>
              </w:rPr>
              <w:t>-приспособление растений к суровым условиям зимы.</w:t>
            </w:r>
          </w:p>
          <w:p w:rsidR="00570A3B" w:rsidRPr="004105DA" w:rsidRDefault="00570A3B" w:rsidP="00DE7964">
            <w:pPr>
              <w:jc w:val="both"/>
              <w:rPr>
                <w:i/>
                <w:szCs w:val="20"/>
                <w:u w:val="single"/>
              </w:rPr>
            </w:pPr>
          </w:p>
          <w:p w:rsidR="00570A3B" w:rsidRPr="004105DA" w:rsidRDefault="00570A3B" w:rsidP="00DE7964">
            <w:pPr>
              <w:jc w:val="both"/>
              <w:rPr>
                <w:i/>
                <w:szCs w:val="20"/>
                <w:u w:val="single"/>
              </w:rPr>
            </w:pPr>
          </w:p>
          <w:p w:rsidR="00570A3B" w:rsidRPr="004105DA" w:rsidRDefault="00570A3B" w:rsidP="00DE7964">
            <w:pPr>
              <w:ind w:left="360"/>
              <w:jc w:val="both"/>
              <w:rPr>
                <w:i/>
                <w:szCs w:val="20"/>
              </w:rPr>
            </w:pPr>
          </w:p>
          <w:p w:rsidR="00570A3B" w:rsidRPr="004105DA" w:rsidRDefault="00570A3B" w:rsidP="00DE7964">
            <w:pPr>
              <w:ind w:left="360"/>
              <w:jc w:val="both"/>
              <w:rPr>
                <w:i/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</w:tc>
      </w:tr>
      <w:tr w:rsidR="00570A3B" w:rsidRPr="004105DA" w:rsidTr="00DE7964">
        <w:trPr>
          <w:gridAfter w:val="1"/>
          <w:wAfter w:w="7" w:type="dxa"/>
        </w:trPr>
        <w:tc>
          <w:tcPr>
            <w:tcW w:w="2563" w:type="dxa"/>
            <w:gridSpan w:val="2"/>
          </w:tcPr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III</w:t>
            </w:r>
            <w:r w:rsidRPr="004105DA">
              <w:rPr>
                <w:b/>
                <w:sz w:val="22"/>
                <w:szCs w:val="20"/>
              </w:rPr>
              <w:t xml:space="preserve"> этап. Изучение нового материала.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b/>
                <w:i/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>Цель –</w:t>
            </w:r>
            <w:r w:rsidRPr="004105DA">
              <w:rPr>
                <w:sz w:val="22"/>
                <w:szCs w:val="20"/>
              </w:rPr>
              <w:t xml:space="preserve"> </w:t>
            </w:r>
            <w:r w:rsidRPr="004105DA">
              <w:rPr>
                <w:b/>
                <w:i/>
                <w:sz w:val="22"/>
                <w:szCs w:val="20"/>
              </w:rPr>
              <w:t>Познакомить учащихся с</w:t>
            </w:r>
            <w:r>
              <w:rPr>
                <w:b/>
                <w:i/>
                <w:sz w:val="22"/>
                <w:szCs w:val="20"/>
              </w:rPr>
              <w:t xml:space="preserve"> </w:t>
            </w:r>
            <w:r w:rsidRPr="004105DA">
              <w:rPr>
                <w:b/>
                <w:i/>
                <w:sz w:val="22"/>
                <w:szCs w:val="20"/>
              </w:rPr>
              <w:t xml:space="preserve"> хвоёй.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ПР: Различать листовую пластинку и хвою.</w:t>
            </w: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</w:tc>
        <w:tc>
          <w:tcPr>
            <w:tcW w:w="2223" w:type="dxa"/>
          </w:tcPr>
          <w:p w:rsidR="00570A3B" w:rsidRPr="004105DA" w:rsidRDefault="00570A3B" w:rsidP="00DE7964">
            <w:pPr>
              <w:rPr>
                <w:b/>
                <w:szCs w:val="20"/>
              </w:rPr>
            </w:pPr>
            <w:r w:rsidRPr="005F6626">
              <w:rPr>
                <w:sz w:val="22"/>
                <w:szCs w:val="20"/>
              </w:rPr>
              <w:t xml:space="preserve">Участвовать </w:t>
            </w:r>
            <w:r w:rsidRPr="004105DA">
              <w:rPr>
                <w:sz w:val="22"/>
                <w:szCs w:val="20"/>
              </w:rPr>
              <w:t>в практической работе  по различию лиственных  и хвойных деревьев.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5F6626">
              <w:rPr>
                <w:color w:val="191919"/>
                <w:sz w:val="22"/>
                <w:szCs w:val="20"/>
              </w:rPr>
              <w:t xml:space="preserve">Осуществлять </w:t>
            </w:r>
            <w:r w:rsidRPr="004105DA">
              <w:rPr>
                <w:color w:val="191919"/>
                <w:sz w:val="22"/>
                <w:szCs w:val="20"/>
              </w:rPr>
              <w:t xml:space="preserve">взаимный контроль и </w:t>
            </w:r>
            <w:r w:rsidRPr="005F6626">
              <w:rPr>
                <w:color w:val="191919"/>
                <w:sz w:val="22"/>
                <w:szCs w:val="20"/>
              </w:rPr>
              <w:t>оказывать</w:t>
            </w:r>
            <w:r w:rsidRPr="004105DA">
              <w:rPr>
                <w:color w:val="191919"/>
                <w:sz w:val="22"/>
                <w:szCs w:val="20"/>
              </w:rPr>
              <w:t xml:space="preserve"> в сотрудничестве необходимую взаимопомощь (</w:t>
            </w:r>
            <w:r w:rsidRPr="005F6626">
              <w:rPr>
                <w:color w:val="191919"/>
                <w:sz w:val="22"/>
                <w:szCs w:val="20"/>
              </w:rPr>
              <w:t>работать  в группе</w:t>
            </w:r>
            <w:r w:rsidRPr="004105DA">
              <w:rPr>
                <w:color w:val="191919"/>
                <w:sz w:val="22"/>
                <w:szCs w:val="20"/>
              </w:rPr>
              <w:t>).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8A4FA9" w:rsidRDefault="00570A3B" w:rsidP="00DE7964">
            <w:pPr>
              <w:rPr>
                <w:szCs w:val="20"/>
              </w:rPr>
            </w:pPr>
            <w:r w:rsidRPr="005F6626">
              <w:rPr>
                <w:color w:val="191919"/>
                <w:sz w:val="22"/>
                <w:szCs w:val="20"/>
              </w:rPr>
              <w:t>Оценивать</w:t>
            </w:r>
            <w:r w:rsidRPr="004105DA">
              <w:rPr>
                <w:color w:val="191919"/>
                <w:sz w:val="22"/>
                <w:szCs w:val="20"/>
              </w:rPr>
              <w:t xml:space="preserve"> правильность выполнения заданий.</w:t>
            </w:r>
          </w:p>
          <w:p w:rsidR="00570A3B" w:rsidRPr="008A4FA9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5F6626">
              <w:rPr>
                <w:color w:val="191919"/>
                <w:sz w:val="22"/>
                <w:szCs w:val="20"/>
              </w:rPr>
              <w:t>Участвовать</w:t>
            </w:r>
            <w:r w:rsidRPr="004105DA">
              <w:rPr>
                <w:color w:val="191919"/>
                <w:sz w:val="22"/>
                <w:szCs w:val="20"/>
              </w:rPr>
              <w:t xml:space="preserve"> в обсуждении проблемных вопросов, </w:t>
            </w:r>
            <w:r w:rsidRPr="005F6626">
              <w:rPr>
                <w:color w:val="191919"/>
                <w:sz w:val="22"/>
                <w:szCs w:val="20"/>
              </w:rPr>
              <w:t xml:space="preserve">формулировать </w:t>
            </w:r>
            <w:r w:rsidRPr="004105DA">
              <w:rPr>
                <w:color w:val="191919"/>
                <w:sz w:val="22"/>
                <w:szCs w:val="20"/>
              </w:rPr>
              <w:t xml:space="preserve">собственное мнение и </w:t>
            </w:r>
            <w:r w:rsidRPr="005F6626">
              <w:rPr>
                <w:color w:val="191919"/>
                <w:sz w:val="22"/>
                <w:szCs w:val="20"/>
              </w:rPr>
              <w:t>аргументировать</w:t>
            </w:r>
            <w:r w:rsidRPr="004105DA">
              <w:rPr>
                <w:color w:val="191919"/>
                <w:sz w:val="22"/>
                <w:szCs w:val="20"/>
              </w:rPr>
              <w:t xml:space="preserve"> его.</w:t>
            </w:r>
          </w:p>
        </w:tc>
        <w:tc>
          <w:tcPr>
            <w:tcW w:w="2126" w:type="dxa"/>
          </w:tcPr>
          <w:p w:rsidR="00570A3B" w:rsidRPr="004105DA" w:rsidRDefault="00570A3B" w:rsidP="00DE7964">
            <w:pPr>
              <w:rPr>
                <w:b/>
                <w:szCs w:val="20"/>
              </w:rPr>
            </w:pPr>
            <w:r w:rsidRPr="005F6626">
              <w:rPr>
                <w:sz w:val="22"/>
                <w:szCs w:val="20"/>
              </w:rPr>
              <w:t xml:space="preserve">Организовать </w:t>
            </w:r>
            <w:r w:rsidRPr="004105DA">
              <w:rPr>
                <w:sz w:val="22"/>
                <w:szCs w:val="20"/>
              </w:rPr>
              <w:t>практическую исследовательскую работу по различию листьев и хвоинок.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5F6626">
              <w:rPr>
                <w:sz w:val="22"/>
                <w:szCs w:val="20"/>
              </w:rPr>
              <w:t xml:space="preserve">Организовать </w:t>
            </w:r>
            <w:r w:rsidRPr="004105DA">
              <w:rPr>
                <w:sz w:val="22"/>
                <w:szCs w:val="20"/>
              </w:rPr>
              <w:t>работу  в группах</w:t>
            </w:r>
          </w:p>
          <w:p w:rsidR="00570A3B" w:rsidRPr="005F6626" w:rsidRDefault="00570A3B" w:rsidP="00DE7964">
            <w:pPr>
              <w:rPr>
                <w:szCs w:val="20"/>
              </w:rPr>
            </w:pPr>
            <w:r w:rsidRPr="005F6626">
              <w:rPr>
                <w:sz w:val="22"/>
                <w:szCs w:val="20"/>
              </w:rPr>
              <w:t>обеспечить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контроль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 xml:space="preserve">за выполнением 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задания.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20"/>
              </w:rPr>
            </w:pPr>
            <w:r w:rsidRPr="005F6626">
              <w:rPr>
                <w:sz w:val="22"/>
                <w:szCs w:val="20"/>
              </w:rPr>
              <w:t xml:space="preserve">Включить </w:t>
            </w:r>
            <w:r w:rsidRPr="004105DA">
              <w:rPr>
                <w:sz w:val="22"/>
                <w:szCs w:val="20"/>
              </w:rPr>
              <w:t xml:space="preserve">учащихся 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color w:val="191919"/>
                <w:sz w:val="22"/>
                <w:szCs w:val="20"/>
              </w:rPr>
              <w:t>в обсуждение проблемных</w:t>
            </w:r>
            <w:r w:rsidRPr="004105DA">
              <w:rPr>
                <w:sz w:val="22"/>
                <w:szCs w:val="20"/>
              </w:rPr>
              <w:t xml:space="preserve"> </w:t>
            </w:r>
            <w:r w:rsidRPr="004105DA">
              <w:rPr>
                <w:color w:val="191919"/>
                <w:sz w:val="22"/>
                <w:szCs w:val="20"/>
              </w:rPr>
              <w:t>вопросов.</w:t>
            </w:r>
          </w:p>
        </w:tc>
        <w:tc>
          <w:tcPr>
            <w:tcW w:w="5976" w:type="dxa"/>
            <w:gridSpan w:val="2"/>
          </w:tcPr>
          <w:p w:rsidR="00570A3B" w:rsidRPr="004105DA" w:rsidRDefault="00570A3B" w:rsidP="00DE7964">
            <w:pPr>
              <w:rPr>
                <w:b/>
                <w:szCs w:val="16"/>
              </w:rPr>
            </w:pPr>
            <w:r w:rsidRPr="004105DA">
              <w:rPr>
                <w:b/>
                <w:sz w:val="22"/>
                <w:szCs w:val="16"/>
                <w:lang w:val="en-US"/>
              </w:rPr>
              <w:t>III</w:t>
            </w:r>
            <w:r w:rsidRPr="004105DA">
              <w:rPr>
                <w:b/>
                <w:sz w:val="22"/>
                <w:szCs w:val="16"/>
              </w:rPr>
              <w:t xml:space="preserve"> этап. Изучение нового материала. </w:t>
            </w:r>
          </w:p>
          <w:p w:rsidR="00570A3B" w:rsidRPr="004105DA" w:rsidRDefault="00570A3B" w:rsidP="00DE7964">
            <w:pPr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-Ребята, вы знаете много деревьев. А есть ли у них что-нибудь общее? А чем они различаются?</w:t>
            </w:r>
          </w:p>
          <w:p w:rsidR="00570A3B" w:rsidRPr="004105DA" w:rsidRDefault="00570A3B" w:rsidP="00DE7964">
            <w:pPr>
              <w:rPr>
                <w:i/>
                <w:szCs w:val="16"/>
              </w:rPr>
            </w:pPr>
            <w:r w:rsidRPr="004105DA">
              <w:rPr>
                <w:sz w:val="22"/>
                <w:szCs w:val="16"/>
              </w:rPr>
              <w:t xml:space="preserve">Сравните листовую пластинку и хвою </w:t>
            </w:r>
            <w:r w:rsidRPr="004105DA">
              <w:rPr>
                <w:b/>
                <w:sz w:val="22"/>
                <w:szCs w:val="16"/>
              </w:rPr>
              <w:t>(</w:t>
            </w:r>
            <w:r>
              <w:rPr>
                <w:b/>
                <w:i/>
                <w:sz w:val="22"/>
                <w:szCs w:val="16"/>
              </w:rPr>
              <w:t xml:space="preserve">слайд </w:t>
            </w:r>
            <w:r w:rsidRPr="00E95C05">
              <w:rPr>
                <w:b/>
                <w:i/>
                <w:sz w:val="22"/>
                <w:szCs w:val="16"/>
              </w:rPr>
              <w:t>3</w:t>
            </w:r>
            <w:r w:rsidRPr="004105DA">
              <w:rPr>
                <w:b/>
                <w:i/>
                <w:sz w:val="22"/>
                <w:szCs w:val="16"/>
              </w:rPr>
              <w:t>)</w:t>
            </w:r>
          </w:p>
          <w:p w:rsidR="00570A3B" w:rsidRPr="004105DA" w:rsidRDefault="00570A3B" w:rsidP="00DE7964">
            <w:pPr>
              <w:rPr>
                <w:szCs w:val="16"/>
              </w:rPr>
            </w:pPr>
            <w:r w:rsidRPr="004105DA">
              <w:rPr>
                <w:i/>
                <w:sz w:val="22"/>
                <w:szCs w:val="16"/>
              </w:rPr>
              <w:t xml:space="preserve"> -</w:t>
            </w:r>
            <w:r w:rsidRPr="004105DA">
              <w:rPr>
                <w:sz w:val="22"/>
                <w:szCs w:val="16"/>
              </w:rPr>
              <w:t>Чем они отличаются?</w:t>
            </w:r>
          </w:p>
          <w:p w:rsidR="00570A3B" w:rsidRPr="004105DA" w:rsidRDefault="00570A3B" w:rsidP="00DE7964">
            <w:pPr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-Назовите,  с каких деревьев упали листья, собранные в букете.</w:t>
            </w:r>
          </w:p>
          <w:p w:rsidR="00570A3B" w:rsidRPr="004105DA" w:rsidRDefault="00570A3B" w:rsidP="00DE7964">
            <w:pPr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-Обычными листьями мы с вами назвали те, которые имеют вид пластинок. А иголки - это тоже листья, только другой формы. Такие листья называются хвоинками. Вот мы  и ответили на вопрос «Что такое хвоинки?»</w:t>
            </w:r>
          </w:p>
          <w:p w:rsidR="00570A3B" w:rsidRPr="004105DA" w:rsidRDefault="00570A3B" w:rsidP="00DE7964">
            <w:pPr>
              <w:rPr>
                <w:b/>
                <w:szCs w:val="16"/>
              </w:rPr>
            </w:pPr>
            <w:r w:rsidRPr="004105DA">
              <w:rPr>
                <w:b/>
                <w:sz w:val="22"/>
                <w:szCs w:val="16"/>
              </w:rPr>
              <w:t xml:space="preserve">Проблема: </w:t>
            </w:r>
            <w:r w:rsidRPr="004105DA">
              <w:rPr>
                <w:b/>
                <w:i/>
                <w:sz w:val="22"/>
                <w:szCs w:val="16"/>
              </w:rPr>
              <w:t>Как же мы назовём деревья</w:t>
            </w:r>
            <w:r>
              <w:rPr>
                <w:b/>
                <w:i/>
                <w:sz w:val="22"/>
                <w:szCs w:val="16"/>
              </w:rPr>
              <w:t>,</w:t>
            </w:r>
            <w:r w:rsidRPr="004105DA">
              <w:rPr>
                <w:b/>
                <w:i/>
                <w:sz w:val="22"/>
                <w:szCs w:val="16"/>
              </w:rPr>
              <w:t xml:space="preserve"> на которых есть хвоинки?</w:t>
            </w:r>
            <w:r>
              <w:rPr>
                <w:b/>
                <w:i/>
                <w:sz w:val="22"/>
                <w:szCs w:val="16"/>
              </w:rPr>
              <w:t xml:space="preserve"> </w:t>
            </w:r>
            <w:r w:rsidRPr="004105DA">
              <w:rPr>
                <w:b/>
                <w:sz w:val="22"/>
                <w:szCs w:val="16"/>
              </w:rPr>
              <w:t>(хвойными)</w:t>
            </w:r>
          </w:p>
          <w:p w:rsidR="00570A3B" w:rsidRPr="004105DA" w:rsidRDefault="00570A3B" w:rsidP="00DE7964">
            <w:pPr>
              <w:rPr>
                <w:b/>
                <w:i/>
                <w:szCs w:val="16"/>
              </w:rPr>
            </w:pPr>
            <w:r w:rsidRPr="004105DA">
              <w:rPr>
                <w:b/>
                <w:i/>
                <w:sz w:val="22"/>
                <w:szCs w:val="16"/>
              </w:rPr>
              <w:t>Знакомство с хвойными деревьями.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 xml:space="preserve">Даже если мы вначале 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От сосны не отличали: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Раз торчат иголочки-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Значит, это ёлочки.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 xml:space="preserve">А когда на ветку ели 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Мы получше поглядели.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 xml:space="preserve">Оказалось, что она 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Не такая как сосна</w:t>
            </w:r>
            <w:r>
              <w:rPr>
                <w:sz w:val="22"/>
                <w:szCs w:val="16"/>
              </w:rPr>
              <w:t xml:space="preserve"> </w:t>
            </w:r>
            <w:r w:rsidRPr="004105DA">
              <w:rPr>
                <w:sz w:val="22"/>
                <w:szCs w:val="16"/>
              </w:rPr>
              <w:t>. (ель)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i/>
                <w:szCs w:val="16"/>
              </w:rPr>
            </w:pPr>
            <w:r>
              <w:rPr>
                <w:b/>
                <w:i/>
                <w:sz w:val="22"/>
                <w:szCs w:val="16"/>
              </w:rPr>
              <w:t xml:space="preserve">(слайд </w:t>
            </w:r>
            <w:r w:rsidRPr="008A4FA9">
              <w:rPr>
                <w:b/>
                <w:i/>
                <w:sz w:val="22"/>
                <w:szCs w:val="16"/>
              </w:rPr>
              <w:t>4</w:t>
            </w:r>
            <w:r w:rsidRPr="004105DA">
              <w:rPr>
                <w:b/>
                <w:i/>
                <w:sz w:val="22"/>
                <w:szCs w:val="16"/>
              </w:rPr>
              <w:t>)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Найдите веточку ели, посмотрите, как расположены хвоинки (одиночно) и какие шишки.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Дополнительная информация: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Еловый лес называют –</w:t>
            </w:r>
            <w:r>
              <w:rPr>
                <w:sz w:val="22"/>
                <w:szCs w:val="16"/>
              </w:rPr>
              <w:t xml:space="preserve"> </w:t>
            </w:r>
            <w:r w:rsidRPr="004105DA">
              <w:rPr>
                <w:sz w:val="22"/>
                <w:szCs w:val="16"/>
              </w:rPr>
              <w:t>ельник. Ель живёт 300-5оо лет. Из древесины изготавливают бумагу, искусственный  шёлк.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Cs w:val="16"/>
              </w:rPr>
            </w:pPr>
            <w:r w:rsidRPr="004105DA">
              <w:rPr>
                <w:b/>
                <w:sz w:val="22"/>
                <w:szCs w:val="16"/>
              </w:rPr>
              <w:t xml:space="preserve">Загадка. 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Весной цвету,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Летом плод приношу,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Осенью не увядаю,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Зимой не умираю,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Похожа я на ёлку,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 xml:space="preserve">Но длинней иголки. (Сосна) </w:t>
            </w:r>
            <w:r>
              <w:rPr>
                <w:b/>
                <w:i/>
                <w:sz w:val="22"/>
                <w:szCs w:val="16"/>
              </w:rPr>
              <w:t xml:space="preserve">слайд </w:t>
            </w:r>
            <w:r w:rsidRPr="008A4FA9">
              <w:rPr>
                <w:b/>
                <w:i/>
                <w:sz w:val="22"/>
                <w:szCs w:val="16"/>
              </w:rPr>
              <w:t>5</w:t>
            </w:r>
            <w:r w:rsidRPr="004105DA">
              <w:rPr>
                <w:b/>
                <w:i/>
                <w:sz w:val="22"/>
                <w:szCs w:val="16"/>
              </w:rPr>
              <w:t>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Дополнительная информация.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Сосновый лес называется бором. Сосна любит свет. Сосна растет на любой почве. В сосновом лесу целебный воздух. Древесина является хорошим строительным материалом.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16"/>
              </w:rPr>
            </w:pPr>
            <w:r w:rsidRPr="004105DA">
              <w:rPr>
                <w:sz w:val="22"/>
                <w:szCs w:val="16"/>
              </w:rPr>
              <w:t>Найдите веточку сосны, посмотрите, как расположены хвоинки (попарно) и какие шишки.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 w:val="20"/>
                <w:szCs w:val="16"/>
              </w:rPr>
            </w:pPr>
            <w:r w:rsidRPr="004105DA">
              <w:rPr>
                <w:b/>
                <w:sz w:val="20"/>
                <w:szCs w:val="16"/>
              </w:rPr>
              <w:t>Загадка.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 xml:space="preserve">Есть у родственницы елки 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Неколючие иголки.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Но, в отличие от елки</w:t>
            </w:r>
          </w:p>
          <w:p w:rsidR="00570A3B" w:rsidRPr="00E95C05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 xml:space="preserve">Опадают те иголки . (лиственница) </w:t>
            </w:r>
            <w:r w:rsidRPr="004105DA">
              <w:rPr>
                <w:b/>
                <w:i/>
                <w:szCs w:val="28"/>
              </w:rPr>
              <w:t xml:space="preserve">слайд </w:t>
            </w:r>
            <w:r w:rsidRPr="00E95C05">
              <w:rPr>
                <w:b/>
                <w:i/>
                <w:szCs w:val="28"/>
              </w:rPr>
              <w:t>6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Доп.инф: Королевой сибирских лесов называют люди лиственницу. Осенью золотые хвоинки, как листья, падают на землю. Отсюда и произошло название дерева. Светолюбива. Древесина не гниет.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345">
              <w:rPr>
                <w:sz w:val="22"/>
                <w:szCs w:val="16"/>
              </w:rPr>
              <w:t>Найдите веточку сосны, посмотрите, как расположены хвоинки (попарно) и какие шишки.</w:t>
            </w:r>
            <w:r w:rsidRPr="003F7345">
              <w:rPr>
                <w:rFonts w:ascii="Times New Roman" w:hAnsi="Times New Roman" w:cs="Times New Roman"/>
              </w:rPr>
              <w:t xml:space="preserve"> 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3F7345">
              <w:rPr>
                <w:rFonts w:ascii="Times New Roman" w:hAnsi="Times New Roman" w:cs="Times New Roman"/>
                <w:spacing w:val="45"/>
              </w:rPr>
              <w:t>Физкультминутка.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345">
              <w:rPr>
                <w:rFonts w:ascii="Times New Roman" w:hAnsi="Times New Roman" w:cs="Times New Roman"/>
              </w:rPr>
              <w:t>Вот мы руки развели, словно удивились.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345">
              <w:rPr>
                <w:rFonts w:ascii="Times New Roman" w:hAnsi="Times New Roman" w:cs="Times New Roman"/>
              </w:rPr>
              <w:t>И друг другу до земли в пояс поклонились!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345">
              <w:rPr>
                <w:rFonts w:ascii="Times New Roman" w:hAnsi="Times New Roman" w:cs="Times New Roman"/>
              </w:rPr>
              <w:t xml:space="preserve">Наклонились, выпрямились, 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345">
              <w:rPr>
                <w:rFonts w:ascii="Times New Roman" w:hAnsi="Times New Roman" w:cs="Times New Roman"/>
              </w:rPr>
              <w:t>Наклонились, выпрямились.</w:t>
            </w:r>
          </w:p>
          <w:p w:rsidR="00570A3B" w:rsidRPr="003F7345" w:rsidRDefault="00570A3B" w:rsidP="00AA0F1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345">
              <w:rPr>
                <w:rFonts w:ascii="Times New Roman" w:hAnsi="Times New Roman" w:cs="Times New Roman"/>
              </w:rPr>
              <w:t>Ниже, ниже, не ленись,</w:t>
            </w:r>
          </w:p>
          <w:p w:rsidR="00570A3B" w:rsidRPr="004105DA" w:rsidRDefault="00570A3B" w:rsidP="00AA0F18">
            <w:pPr>
              <w:tabs>
                <w:tab w:val="left" w:pos="1080"/>
              </w:tabs>
              <w:rPr>
                <w:szCs w:val="16"/>
              </w:rPr>
            </w:pPr>
            <w:r>
              <w:t>Поклонись и улыбнись</w:t>
            </w: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</w:tc>
        <w:tc>
          <w:tcPr>
            <w:tcW w:w="3244" w:type="dxa"/>
          </w:tcPr>
          <w:p w:rsidR="00570A3B" w:rsidRPr="004105DA" w:rsidRDefault="00570A3B" w:rsidP="00DE7964">
            <w:pPr>
              <w:jc w:val="center"/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III</w:t>
            </w:r>
            <w:r w:rsidRPr="004105DA">
              <w:rPr>
                <w:b/>
                <w:sz w:val="22"/>
                <w:szCs w:val="20"/>
              </w:rPr>
              <w:t xml:space="preserve"> этап. Изучение нового материала.</w:t>
            </w:r>
          </w:p>
          <w:p w:rsidR="00570A3B" w:rsidRPr="004105DA" w:rsidRDefault="00570A3B" w:rsidP="00DE7964">
            <w:pPr>
              <w:rPr>
                <w:b/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i/>
                <w:sz w:val="22"/>
                <w:szCs w:val="20"/>
              </w:rPr>
              <w:t>Хвоинки</w:t>
            </w:r>
            <w:r w:rsidRPr="004105DA">
              <w:rPr>
                <w:sz w:val="22"/>
                <w:szCs w:val="20"/>
              </w:rPr>
              <w:t xml:space="preserve"> - это листья, которые имеют вид иголок.</w:t>
            </w:r>
          </w:p>
          <w:p w:rsidR="00570A3B" w:rsidRPr="004105DA" w:rsidRDefault="00570A3B" w:rsidP="00DE7964">
            <w:pPr>
              <w:rPr>
                <w:b/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>Практическая работа в группах:</w:t>
            </w:r>
            <w:r w:rsidRPr="004105DA">
              <w:rPr>
                <w:sz w:val="22"/>
                <w:szCs w:val="20"/>
              </w:rPr>
              <w:t xml:space="preserve"> на столах листья и хвоинки.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Карточка с заданием.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1.Как называется растение?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2.Сравните листовую пластинку и хвою. Чем они отличаются?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 xml:space="preserve">3. Разделите на две группы: </w:t>
            </w:r>
          </w:p>
          <w:p w:rsidR="00570A3B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лиственные и хвойные деревья.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4. Рассмотрите шишки, чем они отличаются?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i/>
                <w:sz w:val="22"/>
                <w:szCs w:val="20"/>
              </w:rPr>
              <w:t>По окончании работы группы отчитываются о проведённом исследовании.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>Делается вывод:</w:t>
            </w:r>
            <w:r w:rsidRPr="004105DA">
              <w:rPr>
                <w:sz w:val="22"/>
                <w:szCs w:val="20"/>
              </w:rPr>
              <w:t xml:space="preserve"> « У разных растений разные листья. По форме листьев различаются лиственные и хвойные деревья.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Хвойные деревья отличаются от остальных тем, что у них нет плодов. Вместо плодов у них шишки.</w:t>
            </w:r>
          </w:p>
          <w:p w:rsidR="00570A3B" w:rsidRPr="004105DA" w:rsidRDefault="00570A3B" w:rsidP="00DE7964">
            <w:pPr>
              <w:rPr>
                <w:i/>
                <w:szCs w:val="20"/>
                <w:u w:val="single"/>
              </w:rPr>
            </w:pPr>
          </w:p>
          <w:p w:rsidR="00570A3B" w:rsidRPr="005F6626" w:rsidRDefault="00570A3B" w:rsidP="00DE7964">
            <w:pPr>
              <w:rPr>
                <w:szCs w:val="20"/>
              </w:rPr>
            </w:pPr>
            <w:r w:rsidRPr="005F6626">
              <w:rPr>
                <w:i/>
                <w:sz w:val="22"/>
                <w:szCs w:val="20"/>
              </w:rPr>
              <w:t>Личностные УУД</w:t>
            </w:r>
          </w:p>
          <w:p w:rsidR="00570A3B" w:rsidRPr="005F6626" w:rsidRDefault="00570A3B" w:rsidP="00DE7964">
            <w:pPr>
              <w:rPr>
                <w:i/>
                <w:szCs w:val="20"/>
              </w:rPr>
            </w:pPr>
            <w:r w:rsidRPr="005F6626">
              <w:rPr>
                <w:i/>
                <w:sz w:val="22"/>
                <w:szCs w:val="20"/>
              </w:rPr>
              <w:t>Регулятивные УУД</w:t>
            </w:r>
          </w:p>
          <w:p w:rsidR="00570A3B" w:rsidRPr="005F6626" w:rsidRDefault="00570A3B" w:rsidP="00DE7964">
            <w:pPr>
              <w:rPr>
                <w:b/>
                <w:szCs w:val="20"/>
              </w:rPr>
            </w:pPr>
            <w:r w:rsidRPr="005F6626">
              <w:rPr>
                <w:i/>
                <w:sz w:val="22"/>
                <w:szCs w:val="20"/>
              </w:rPr>
              <w:t>Познавательные УУД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5F6626">
              <w:rPr>
                <w:i/>
                <w:sz w:val="22"/>
                <w:szCs w:val="20"/>
              </w:rPr>
              <w:t>Коммуникативные УУД</w:t>
            </w:r>
          </w:p>
        </w:tc>
      </w:tr>
      <w:tr w:rsidR="00570A3B" w:rsidRPr="004105DA" w:rsidTr="00DE7964">
        <w:trPr>
          <w:gridAfter w:val="1"/>
          <w:wAfter w:w="7" w:type="dxa"/>
        </w:trPr>
        <w:tc>
          <w:tcPr>
            <w:tcW w:w="2563" w:type="dxa"/>
            <w:gridSpan w:val="2"/>
          </w:tcPr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IV</w:t>
            </w:r>
            <w:r w:rsidRPr="004105DA">
              <w:rPr>
                <w:b/>
                <w:sz w:val="22"/>
                <w:szCs w:val="20"/>
              </w:rPr>
              <w:t xml:space="preserve"> этап. Закрепление изученного.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 xml:space="preserve">Цель – </w:t>
            </w:r>
            <w:r w:rsidRPr="004105DA">
              <w:rPr>
                <w:sz w:val="22"/>
                <w:szCs w:val="20"/>
              </w:rPr>
              <w:t>Научиться находить, показывать и называть хвойные деревья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b/>
                <w:i/>
                <w:szCs w:val="20"/>
              </w:rPr>
            </w:pPr>
            <w:r w:rsidRPr="004105DA">
              <w:rPr>
                <w:sz w:val="22"/>
                <w:szCs w:val="20"/>
              </w:rPr>
              <w:t xml:space="preserve">ПР: </w:t>
            </w:r>
            <w:r w:rsidRPr="00E239D8">
              <w:rPr>
                <w:b/>
                <w:i/>
                <w:sz w:val="22"/>
                <w:szCs w:val="20"/>
              </w:rPr>
              <w:t>уметь находить, называть показывать хвойные деревья.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223" w:type="dxa"/>
          </w:tcPr>
          <w:p w:rsidR="00570A3B" w:rsidRPr="004105DA" w:rsidRDefault="00570A3B" w:rsidP="00DE7964">
            <w:pPr>
              <w:rPr>
                <w:color w:val="191919"/>
                <w:szCs w:val="20"/>
                <w:u w:val="single"/>
              </w:rPr>
            </w:pPr>
            <w:r w:rsidRPr="005F6626">
              <w:rPr>
                <w:color w:val="191919"/>
                <w:sz w:val="22"/>
                <w:szCs w:val="20"/>
              </w:rPr>
              <w:t>Работать с информацией,</w:t>
            </w:r>
            <w:r w:rsidRPr="004105DA">
              <w:rPr>
                <w:color w:val="191919"/>
                <w:sz w:val="22"/>
                <w:szCs w:val="20"/>
              </w:rPr>
              <w:t xml:space="preserve"> представленной в форме рисунка</w:t>
            </w:r>
            <w:r w:rsidRPr="004105DA">
              <w:rPr>
                <w:color w:val="191919"/>
                <w:sz w:val="22"/>
                <w:szCs w:val="20"/>
                <w:u w:val="single"/>
              </w:rPr>
              <w:t>.</w:t>
            </w:r>
          </w:p>
          <w:p w:rsidR="00570A3B" w:rsidRPr="004105DA" w:rsidRDefault="00570A3B" w:rsidP="00DE7964">
            <w:pPr>
              <w:rPr>
                <w:b/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5F6626">
              <w:rPr>
                <w:color w:val="191919"/>
                <w:sz w:val="22"/>
                <w:szCs w:val="20"/>
              </w:rPr>
              <w:t>Участвовать</w:t>
            </w:r>
            <w:r w:rsidRPr="004105DA">
              <w:rPr>
                <w:color w:val="191919"/>
                <w:sz w:val="22"/>
                <w:szCs w:val="20"/>
              </w:rPr>
              <w:t xml:space="preserve"> в обсуждении проблемных вопросов, </w:t>
            </w:r>
            <w:r w:rsidRPr="005F6626">
              <w:rPr>
                <w:color w:val="191919"/>
                <w:sz w:val="22"/>
                <w:szCs w:val="20"/>
              </w:rPr>
              <w:t>формулировать</w:t>
            </w:r>
            <w:r w:rsidRPr="004105DA">
              <w:rPr>
                <w:color w:val="191919"/>
                <w:sz w:val="22"/>
                <w:szCs w:val="20"/>
              </w:rPr>
              <w:t xml:space="preserve"> собственное мнение и </w:t>
            </w:r>
            <w:r w:rsidRPr="005F6626">
              <w:rPr>
                <w:color w:val="191919"/>
                <w:sz w:val="22"/>
                <w:szCs w:val="20"/>
              </w:rPr>
              <w:t xml:space="preserve">аргументировать </w:t>
            </w:r>
            <w:r w:rsidRPr="004105DA">
              <w:rPr>
                <w:color w:val="191919"/>
                <w:sz w:val="22"/>
                <w:szCs w:val="20"/>
              </w:rPr>
              <w:t>его.</w:t>
            </w:r>
          </w:p>
        </w:tc>
        <w:tc>
          <w:tcPr>
            <w:tcW w:w="2126" w:type="dxa"/>
          </w:tcPr>
          <w:p w:rsidR="00570A3B" w:rsidRPr="005F6626" w:rsidRDefault="00570A3B" w:rsidP="00DE7964">
            <w:pPr>
              <w:rPr>
                <w:szCs w:val="20"/>
              </w:rPr>
            </w:pPr>
            <w:r w:rsidRPr="005F6626">
              <w:rPr>
                <w:sz w:val="22"/>
                <w:szCs w:val="20"/>
              </w:rPr>
              <w:t xml:space="preserve">Организовать </w:t>
            </w:r>
            <w:r w:rsidRPr="004105DA">
              <w:rPr>
                <w:sz w:val="22"/>
                <w:szCs w:val="20"/>
              </w:rPr>
              <w:t xml:space="preserve">работу в парах, </w:t>
            </w:r>
            <w:r w:rsidRPr="005F6626">
              <w:rPr>
                <w:sz w:val="22"/>
                <w:szCs w:val="20"/>
              </w:rPr>
              <w:t>обеспечить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контроль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 xml:space="preserve">за выполнением </w:t>
            </w:r>
          </w:p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sz w:val="22"/>
                <w:szCs w:val="20"/>
              </w:rPr>
              <w:t>задания.</w:t>
            </w:r>
          </w:p>
          <w:p w:rsidR="00570A3B" w:rsidRPr="008A4FA9" w:rsidRDefault="00570A3B" w:rsidP="00DE7964">
            <w:pPr>
              <w:rPr>
                <w:b/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  <w:r w:rsidRPr="005F6626">
              <w:rPr>
                <w:sz w:val="22"/>
                <w:szCs w:val="20"/>
              </w:rPr>
              <w:t>Организовать</w:t>
            </w:r>
            <w:r w:rsidRPr="004105DA">
              <w:rPr>
                <w:sz w:val="22"/>
                <w:szCs w:val="20"/>
                <w:u w:val="single"/>
              </w:rPr>
              <w:t xml:space="preserve"> </w:t>
            </w:r>
            <w:r w:rsidRPr="004105DA">
              <w:rPr>
                <w:sz w:val="22"/>
                <w:szCs w:val="20"/>
              </w:rPr>
              <w:t>фронтальную работу  по учебнику.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szCs w:val="20"/>
              </w:rPr>
            </w:pPr>
            <w:r w:rsidRPr="005F6626">
              <w:rPr>
                <w:sz w:val="22"/>
                <w:szCs w:val="20"/>
              </w:rPr>
              <w:t xml:space="preserve">Включить </w:t>
            </w:r>
            <w:r w:rsidRPr="004105DA">
              <w:rPr>
                <w:sz w:val="22"/>
                <w:szCs w:val="20"/>
              </w:rPr>
              <w:t xml:space="preserve">учащихся </w:t>
            </w:r>
          </w:p>
          <w:p w:rsidR="00570A3B" w:rsidRPr="004105DA" w:rsidRDefault="00570A3B" w:rsidP="003C0ECD">
            <w:pPr>
              <w:tabs>
                <w:tab w:val="left" w:pos="1080"/>
              </w:tabs>
              <w:rPr>
                <w:szCs w:val="20"/>
              </w:rPr>
            </w:pPr>
            <w:r w:rsidRPr="004105DA">
              <w:rPr>
                <w:color w:val="191919"/>
                <w:sz w:val="22"/>
                <w:szCs w:val="20"/>
              </w:rPr>
              <w:t>в обсуждение проблемных</w:t>
            </w:r>
            <w:r w:rsidRPr="004105DA">
              <w:rPr>
                <w:sz w:val="22"/>
                <w:szCs w:val="20"/>
              </w:rPr>
              <w:t xml:space="preserve"> </w:t>
            </w:r>
            <w:r w:rsidRPr="004105DA">
              <w:rPr>
                <w:color w:val="191919"/>
                <w:sz w:val="22"/>
                <w:szCs w:val="20"/>
              </w:rPr>
              <w:t>вопросов.</w:t>
            </w:r>
          </w:p>
        </w:tc>
        <w:tc>
          <w:tcPr>
            <w:tcW w:w="5976" w:type="dxa"/>
            <w:gridSpan w:val="2"/>
          </w:tcPr>
          <w:p w:rsidR="00570A3B" w:rsidRPr="004105DA" w:rsidRDefault="00570A3B" w:rsidP="00DE7964">
            <w:pPr>
              <w:rPr>
                <w:b/>
                <w:szCs w:val="16"/>
              </w:rPr>
            </w:pPr>
            <w:r w:rsidRPr="004105DA">
              <w:rPr>
                <w:b/>
                <w:sz w:val="22"/>
                <w:szCs w:val="16"/>
                <w:lang w:val="en-US"/>
              </w:rPr>
              <w:t>IV</w:t>
            </w:r>
            <w:r w:rsidRPr="004105DA">
              <w:rPr>
                <w:b/>
                <w:sz w:val="22"/>
                <w:szCs w:val="16"/>
              </w:rPr>
              <w:t xml:space="preserve"> этап. Закрепление </w:t>
            </w:r>
            <w:r>
              <w:rPr>
                <w:b/>
                <w:sz w:val="22"/>
                <w:szCs w:val="16"/>
              </w:rPr>
              <w:t xml:space="preserve"> </w:t>
            </w:r>
            <w:r w:rsidRPr="004105DA">
              <w:rPr>
                <w:b/>
                <w:sz w:val="22"/>
                <w:szCs w:val="16"/>
              </w:rPr>
              <w:t>изученного.</w:t>
            </w:r>
          </w:p>
          <w:p w:rsidR="00570A3B" w:rsidRPr="004105DA" w:rsidRDefault="00570A3B" w:rsidP="00DE7964">
            <w:pPr>
              <w:rPr>
                <w:szCs w:val="16"/>
              </w:rPr>
            </w:pPr>
            <w:r w:rsidRPr="004105DA">
              <w:rPr>
                <w:sz w:val="22"/>
                <w:szCs w:val="16"/>
              </w:rPr>
              <w:t xml:space="preserve"> </w:t>
            </w:r>
          </w:p>
          <w:p w:rsidR="00570A3B" w:rsidRPr="004105DA" w:rsidRDefault="00570A3B" w:rsidP="00DE7964">
            <w:pPr>
              <w:rPr>
                <w:b/>
                <w:szCs w:val="16"/>
              </w:rPr>
            </w:pPr>
            <w:r w:rsidRPr="004105DA">
              <w:rPr>
                <w:b/>
                <w:sz w:val="22"/>
                <w:szCs w:val="16"/>
              </w:rPr>
              <w:t>Работа по учебнику с 31.</w:t>
            </w:r>
          </w:p>
          <w:p w:rsidR="00570A3B" w:rsidRPr="004105DA" w:rsidRDefault="00570A3B" w:rsidP="00DE7964">
            <w:pPr>
              <w:tabs>
                <w:tab w:val="left" w:pos="1080"/>
              </w:tabs>
              <w:rPr>
                <w:b/>
                <w:sz w:val="18"/>
                <w:szCs w:val="16"/>
              </w:rPr>
            </w:pPr>
            <w:r w:rsidRPr="004105DA">
              <w:rPr>
                <w:sz w:val="22"/>
                <w:szCs w:val="16"/>
              </w:rPr>
              <w:t xml:space="preserve">Сравнение ели и сосны, описание каждого дерева по предложенному плану. </w:t>
            </w:r>
          </w:p>
        </w:tc>
        <w:tc>
          <w:tcPr>
            <w:tcW w:w="3244" w:type="dxa"/>
          </w:tcPr>
          <w:p w:rsidR="00570A3B" w:rsidRPr="004105DA" w:rsidRDefault="00570A3B" w:rsidP="00DE7964">
            <w:pPr>
              <w:rPr>
                <w:szCs w:val="20"/>
              </w:rPr>
            </w:pPr>
            <w:r w:rsidRPr="004105DA">
              <w:rPr>
                <w:b/>
                <w:sz w:val="22"/>
                <w:szCs w:val="20"/>
                <w:lang w:val="en-US"/>
              </w:rPr>
              <w:t>IV</w:t>
            </w:r>
            <w:r w:rsidRPr="004105DA">
              <w:rPr>
                <w:b/>
                <w:sz w:val="22"/>
                <w:szCs w:val="20"/>
              </w:rPr>
              <w:t xml:space="preserve"> этап. Закрепление изученного.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Default="00570A3B" w:rsidP="00DE7964">
            <w:pPr>
              <w:rPr>
                <w:b/>
                <w:szCs w:val="20"/>
              </w:rPr>
            </w:pPr>
          </w:p>
          <w:p w:rsidR="00570A3B" w:rsidRPr="004105DA" w:rsidRDefault="00570A3B" w:rsidP="00DE7964">
            <w:pPr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>Работа в рабочей тетради с.19 №1(самостоятельная  работа)</w:t>
            </w: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4105DA" w:rsidRDefault="00570A3B" w:rsidP="00DE7964">
            <w:pPr>
              <w:rPr>
                <w:szCs w:val="20"/>
              </w:rPr>
            </w:pPr>
          </w:p>
          <w:p w:rsidR="00570A3B" w:rsidRPr="005F6626" w:rsidRDefault="00570A3B" w:rsidP="00DE7964">
            <w:pPr>
              <w:rPr>
                <w:i/>
                <w:szCs w:val="20"/>
              </w:rPr>
            </w:pPr>
            <w:r w:rsidRPr="005F6626">
              <w:rPr>
                <w:i/>
                <w:sz w:val="22"/>
                <w:szCs w:val="20"/>
              </w:rPr>
              <w:t>Регулятивные УУД</w:t>
            </w:r>
          </w:p>
          <w:p w:rsidR="00570A3B" w:rsidRPr="005F6626" w:rsidRDefault="00570A3B" w:rsidP="00DE7964">
            <w:pPr>
              <w:rPr>
                <w:b/>
                <w:szCs w:val="20"/>
              </w:rPr>
            </w:pPr>
            <w:r w:rsidRPr="005F6626">
              <w:rPr>
                <w:i/>
                <w:sz w:val="22"/>
                <w:szCs w:val="20"/>
              </w:rPr>
              <w:t>Познавательные УУД</w:t>
            </w:r>
          </w:p>
          <w:p w:rsidR="00570A3B" w:rsidRPr="004105DA" w:rsidRDefault="00570A3B" w:rsidP="00DE7964">
            <w:pPr>
              <w:rPr>
                <w:i/>
                <w:szCs w:val="20"/>
                <w:u w:val="single"/>
              </w:rPr>
            </w:pPr>
            <w:r w:rsidRPr="005F6626">
              <w:rPr>
                <w:i/>
                <w:sz w:val="22"/>
                <w:szCs w:val="20"/>
              </w:rPr>
              <w:t>Коммуникативные УУД</w:t>
            </w:r>
          </w:p>
        </w:tc>
      </w:tr>
      <w:tr w:rsidR="00570A3B" w:rsidRPr="004105DA" w:rsidTr="00546D98">
        <w:trPr>
          <w:trHeight w:val="2040"/>
        </w:trPr>
        <w:tc>
          <w:tcPr>
            <w:tcW w:w="2541" w:type="dxa"/>
          </w:tcPr>
          <w:p w:rsidR="00570A3B" w:rsidRPr="004105DA" w:rsidRDefault="00570A3B" w:rsidP="00DE7964">
            <w:pPr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>Контролирующее задание</w:t>
            </w:r>
          </w:p>
        </w:tc>
        <w:tc>
          <w:tcPr>
            <w:tcW w:w="4371" w:type="dxa"/>
            <w:gridSpan w:val="3"/>
          </w:tcPr>
          <w:p w:rsidR="00570A3B" w:rsidRPr="004105DA" w:rsidRDefault="00570A3B" w:rsidP="00DE7964">
            <w:pPr>
              <w:rPr>
                <w:b/>
                <w:sz w:val="20"/>
                <w:szCs w:val="18"/>
              </w:rPr>
            </w:pPr>
            <w:r w:rsidRPr="004105DA">
              <w:rPr>
                <w:b/>
                <w:sz w:val="20"/>
                <w:szCs w:val="18"/>
              </w:rPr>
              <w:t>2. Тест</w:t>
            </w:r>
          </w:p>
          <w:p w:rsidR="00570A3B" w:rsidRPr="004105DA" w:rsidRDefault="00570A3B" w:rsidP="00DE7964">
            <w:pPr>
              <w:rPr>
                <w:b/>
                <w:szCs w:val="18"/>
              </w:rPr>
            </w:pPr>
            <w:r w:rsidRPr="004105DA">
              <w:rPr>
                <w:b/>
                <w:sz w:val="22"/>
                <w:szCs w:val="18"/>
              </w:rPr>
              <w:t>Самостоятельная работа.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1.Какой лист имеет сложную листовую пластинку?</w:t>
            </w:r>
            <w:r>
              <w:rPr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(слайд </w:t>
            </w:r>
            <w:r w:rsidRPr="00E95C05">
              <w:rPr>
                <w:b/>
                <w:i/>
                <w:szCs w:val="28"/>
              </w:rPr>
              <w:t>7</w:t>
            </w:r>
            <w:r w:rsidRPr="004105DA">
              <w:rPr>
                <w:b/>
                <w:i/>
                <w:szCs w:val="28"/>
              </w:rPr>
              <w:t>)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 xml:space="preserve">2.Что лишнее? </w:t>
            </w:r>
            <w:r>
              <w:rPr>
                <w:b/>
                <w:i/>
                <w:szCs w:val="28"/>
              </w:rPr>
              <w:t xml:space="preserve">(слайд </w:t>
            </w:r>
            <w:r>
              <w:rPr>
                <w:b/>
                <w:i/>
                <w:szCs w:val="28"/>
                <w:lang w:val="en-US"/>
              </w:rPr>
              <w:t>8</w:t>
            </w:r>
            <w:r w:rsidRPr="004105DA">
              <w:rPr>
                <w:b/>
                <w:i/>
                <w:szCs w:val="28"/>
              </w:rPr>
              <w:t>)</w:t>
            </w:r>
          </w:p>
          <w:p w:rsidR="00570A3B" w:rsidRPr="003C0ECD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 xml:space="preserve"> </w:t>
            </w:r>
          </w:p>
        </w:tc>
        <w:tc>
          <w:tcPr>
            <w:tcW w:w="5976" w:type="dxa"/>
            <w:gridSpan w:val="2"/>
          </w:tcPr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3.Как правильно назвать лист хвойного дерева?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а) колючка; б) иголка; в) хвоинка.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4.Какое из хвойных деревьев сбрасывает хвою на зиму?</w:t>
            </w:r>
          </w:p>
          <w:p w:rsidR="00570A3B" w:rsidRPr="004105DA" w:rsidRDefault="00570A3B" w:rsidP="00DE7964">
            <w:pPr>
              <w:rPr>
                <w:szCs w:val="28"/>
              </w:rPr>
            </w:pPr>
            <w:r w:rsidRPr="004105DA">
              <w:rPr>
                <w:szCs w:val="28"/>
              </w:rPr>
              <w:t>а)</w:t>
            </w:r>
            <w:r>
              <w:rPr>
                <w:szCs w:val="28"/>
              </w:rPr>
              <w:t xml:space="preserve"> </w:t>
            </w:r>
            <w:r w:rsidRPr="004105DA">
              <w:rPr>
                <w:szCs w:val="28"/>
              </w:rPr>
              <w:t>сосна; б) лиственница; в)</w:t>
            </w:r>
            <w:r>
              <w:rPr>
                <w:szCs w:val="28"/>
              </w:rPr>
              <w:t xml:space="preserve"> </w:t>
            </w:r>
            <w:r w:rsidRPr="004105DA">
              <w:rPr>
                <w:szCs w:val="28"/>
              </w:rPr>
              <w:t>ель.</w:t>
            </w: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</w:tc>
        <w:tc>
          <w:tcPr>
            <w:tcW w:w="3251" w:type="dxa"/>
            <w:gridSpan w:val="2"/>
          </w:tcPr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rPr>
                <w:b/>
                <w:sz w:val="18"/>
                <w:szCs w:val="16"/>
              </w:rPr>
            </w:pPr>
          </w:p>
          <w:p w:rsidR="00570A3B" w:rsidRPr="004105DA" w:rsidRDefault="00570A3B" w:rsidP="00DE7964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570A3B" w:rsidRPr="004105DA" w:rsidTr="00DE7964">
        <w:trPr>
          <w:gridAfter w:val="1"/>
          <w:wAfter w:w="7" w:type="dxa"/>
        </w:trPr>
        <w:tc>
          <w:tcPr>
            <w:tcW w:w="2541" w:type="dxa"/>
          </w:tcPr>
          <w:p w:rsidR="00570A3B" w:rsidRPr="004105DA" w:rsidRDefault="00570A3B" w:rsidP="00DE7964">
            <w:pPr>
              <w:pStyle w:val="NormalWeb"/>
              <w:rPr>
                <w:szCs w:val="20"/>
              </w:rPr>
            </w:pPr>
            <w:r w:rsidRPr="004105DA">
              <w:rPr>
                <w:b/>
                <w:bCs/>
                <w:sz w:val="22"/>
                <w:szCs w:val="20"/>
              </w:rPr>
              <w:t>VII. Итог урока. Рефлексия деятельности.</w:t>
            </w:r>
          </w:p>
          <w:p w:rsidR="00570A3B" w:rsidRPr="004105DA" w:rsidRDefault="00570A3B" w:rsidP="00DE7964">
            <w:pPr>
              <w:rPr>
                <w:b/>
                <w:szCs w:val="20"/>
              </w:rPr>
            </w:pPr>
            <w:r w:rsidRPr="004105DA">
              <w:rPr>
                <w:b/>
                <w:sz w:val="22"/>
                <w:szCs w:val="20"/>
              </w:rPr>
              <w:t xml:space="preserve">Цель – </w:t>
            </w:r>
            <w:r w:rsidRPr="004105DA">
              <w:rPr>
                <w:b/>
                <w:i/>
                <w:sz w:val="22"/>
                <w:szCs w:val="20"/>
              </w:rPr>
              <w:t>подвести итог проделанной работе на уроке.</w:t>
            </w:r>
          </w:p>
        </w:tc>
        <w:tc>
          <w:tcPr>
            <w:tcW w:w="6862" w:type="dxa"/>
            <w:gridSpan w:val="4"/>
          </w:tcPr>
          <w:p w:rsidR="00570A3B" w:rsidRPr="00E95C05" w:rsidRDefault="00570A3B" w:rsidP="00DE7964">
            <w:pPr>
              <w:pStyle w:val="NormalWeb"/>
              <w:rPr>
                <w:b/>
                <w:bCs/>
                <w:szCs w:val="16"/>
              </w:rPr>
            </w:pPr>
            <w:r w:rsidRPr="00E95C05">
              <w:rPr>
                <w:b/>
                <w:bCs/>
                <w:sz w:val="22"/>
                <w:szCs w:val="16"/>
              </w:rPr>
              <w:t>VII. Итог урока. Рефлексия деятельности.</w:t>
            </w:r>
          </w:p>
          <w:p w:rsidR="00570A3B" w:rsidRPr="00E95C05" w:rsidRDefault="00570A3B" w:rsidP="00DE7964">
            <w:pPr>
              <w:rPr>
                <w:szCs w:val="16"/>
              </w:rPr>
            </w:pPr>
            <w:r>
              <w:rPr>
                <w:noProof/>
              </w:rPr>
              <w:pict>
                <v:group id="Группа 1" o:spid="_x0000_s1026" style="position:absolute;margin-left:216.35pt;margin-top:8pt;width:40pt;height:23.8pt;z-index:251658240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">
                  <v:line id="Line 3" o:spid="_x0000_s1027" style="position:absolute;flip:y;visibility:visibl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<v:stroke endarrow="block"/>
                  </v:line>
                  <v:line id="Line 4" o:spid="_x0000_s1028" style="position:absolute;visibility:visibl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<v:stroke endarrow="block"/>
                  </v:line>
                  <v:line id="Line 5" o:spid="_x0000_s1029" style="position:absolute;visibility:visibl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</v:group>
              </w:pict>
            </w:r>
            <w:r w:rsidRPr="00E95C05">
              <w:rPr>
                <w:sz w:val="22"/>
                <w:szCs w:val="16"/>
              </w:rPr>
              <w:t xml:space="preserve">-Чему вы научились на уроке?   </w:t>
            </w:r>
            <w:r>
              <w:rPr>
                <w:sz w:val="22"/>
                <w:szCs w:val="16"/>
              </w:rPr>
              <w:t xml:space="preserve">    </w:t>
            </w:r>
            <w:r w:rsidRPr="00E95C05">
              <w:rPr>
                <w:sz w:val="22"/>
                <w:szCs w:val="16"/>
              </w:rPr>
              <w:t xml:space="preserve">                                           знаю          </w:t>
            </w:r>
          </w:p>
          <w:p w:rsidR="00570A3B" w:rsidRPr="00E95C05" w:rsidRDefault="00570A3B" w:rsidP="00DE7964">
            <w:pPr>
              <w:rPr>
                <w:szCs w:val="16"/>
              </w:rPr>
            </w:pPr>
            <w:r w:rsidRPr="00E95C05">
              <w:rPr>
                <w:sz w:val="22"/>
                <w:szCs w:val="16"/>
              </w:rPr>
              <w:t xml:space="preserve">Расскажите по схеме:                                   </w:t>
            </w:r>
            <w:r>
              <w:rPr>
                <w:sz w:val="22"/>
                <w:szCs w:val="16"/>
              </w:rPr>
              <w:t>Я</w:t>
            </w:r>
            <w:r w:rsidRPr="00E95C05">
              <w:rPr>
                <w:sz w:val="22"/>
                <w:szCs w:val="16"/>
              </w:rPr>
              <w:t xml:space="preserve">                        запомнил</w:t>
            </w:r>
          </w:p>
          <w:p w:rsidR="00570A3B" w:rsidRPr="00E95C05" w:rsidRDefault="00570A3B" w:rsidP="00DE7964">
            <w:pPr>
              <w:ind w:left="142" w:right="134"/>
              <w:rPr>
                <w:szCs w:val="16"/>
              </w:rPr>
            </w:pPr>
            <w:r w:rsidRPr="00E95C05">
              <w:rPr>
                <w:sz w:val="22"/>
                <w:szCs w:val="16"/>
              </w:rPr>
              <w:t xml:space="preserve">                                                                                                смог                                                  </w:t>
            </w:r>
          </w:p>
          <w:p w:rsidR="00570A3B" w:rsidRPr="00E95C05" w:rsidRDefault="00570A3B" w:rsidP="00DE7964">
            <w:pPr>
              <w:rPr>
                <w:szCs w:val="16"/>
              </w:rPr>
            </w:pPr>
            <w:r w:rsidRPr="00E95C05">
              <w:rPr>
                <w:sz w:val="22"/>
                <w:szCs w:val="16"/>
              </w:rPr>
              <w:t>-Как же определить лиственное дерево и хвойное?</w:t>
            </w:r>
          </w:p>
          <w:p w:rsidR="00570A3B" w:rsidRPr="00E95C05" w:rsidRDefault="00570A3B" w:rsidP="00DE7964">
            <w:pPr>
              <w:rPr>
                <w:szCs w:val="16"/>
                <w:u w:val="single"/>
              </w:rPr>
            </w:pPr>
            <w:r w:rsidRPr="00E95C05">
              <w:rPr>
                <w:sz w:val="22"/>
                <w:szCs w:val="16"/>
              </w:rPr>
              <w:t>- Как отличить ель от сосны?</w:t>
            </w:r>
          </w:p>
        </w:tc>
        <w:tc>
          <w:tcPr>
            <w:tcW w:w="6729" w:type="dxa"/>
            <w:gridSpan w:val="2"/>
          </w:tcPr>
          <w:p w:rsidR="00570A3B" w:rsidRPr="00AA0F18" w:rsidRDefault="00570A3B" w:rsidP="00DE7964">
            <w:pPr>
              <w:pStyle w:val="NormalWeb"/>
              <w:rPr>
                <w:szCs w:val="16"/>
              </w:rPr>
            </w:pPr>
            <w:r w:rsidRPr="00AA0F18">
              <w:rPr>
                <w:sz w:val="22"/>
                <w:szCs w:val="16"/>
              </w:rPr>
              <w:t>Спасибо за урок (слайд 9)</w:t>
            </w:r>
          </w:p>
        </w:tc>
      </w:tr>
    </w:tbl>
    <w:p w:rsidR="00570A3B" w:rsidRDefault="00570A3B">
      <w:bookmarkStart w:id="0" w:name="_GoBack"/>
      <w:bookmarkEnd w:id="0"/>
    </w:p>
    <w:sectPr w:rsidR="00570A3B" w:rsidSect="00974006">
      <w:pgSz w:w="16838" w:h="11906" w:orient="landscape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53E99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A9"/>
    <w:rsid w:val="00126C7F"/>
    <w:rsid w:val="003C0ECD"/>
    <w:rsid w:val="003F7345"/>
    <w:rsid w:val="004105DA"/>
    <w:rsid w:val="00455F26"/>
    <w:rsid w:val="004F5EDD"/>
    <w:rsid w:val="00546D98"/>
    <w:rsid w:val="00570A3B"/>
    <w:rsid w:val="005F6626"/>
    <w:rsid w:val="008A4FA9"/>
    <w:rsid w:val="009035D3"/>
    <w:rsid w:val="00974006"/>
    <w:rsid w:val="00AA0F18"/>
    <w:rsid w:val="00B04E7B"/>
    <w:rsid w:val="00BD7660"/>
    <w:rsid w:val="00CE6031"/>
    <w:rsid w:val="00DE7964"/>
    <w:rsid w:val="00DF2A36"/>
    <w:rsid w:val="00E239D8"/>
    <w:rsid w:val="00E95C05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4FA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A4FA9"/>
    <w:pPr>
      <w:widowControl w:val="0"/>
      <w:suppressAutoHyphens/>
      <w:autoSpaceDN w:val="0"/>
    </w:pPr>
    <w:rPr>
      <w:rFonts w:eastAsia="Times New Roman" w:cs="Ari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AA0F1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1295</Words>
  <Characters>7383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Алена</cp:lastModifiedBy>
  <cp:revision>10</cp:revision>
  <dcterms:created xsi:type="dcterms:W3CDTF">2016-08-14T09:06:00Z</dcterms:created>
  <dcterms:modified xsi:type="dcterms:W3CDTF">2016-08-14T13:44:00Z</dcterms:modified>
</cp:coreProperties>
</file>